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144EC" w14:textId="650DE368" w:rsidR="0001418F" w:rsidRPr="00D566AE" w:rsidRDefault="0001418F" w:rsidP="00C4726D">
      <w:pPr>
        <w:pStyle w:val="Corpodetexto2"/>
        <w:spacing w:line="360" w:lineRule="auto"/>
        <w:rPr>
          <w:sz w:val="22"/>
          <w:szCs w:val="22"/>
        </w:rPr>
      </w:pPr>
    </w:p>
    <w:p w14:paraId="02FFE5BE" w14:textId="2C7247E0" w:rsidR="0001418F" w:rsidRPr="00CD6133" w:rsidRDefault="00D566AE" w:rsidP="00CD6133">
      <w:pPr>
        <w:pStyle w:val="Corpodetexto2"/>
        <w:spacing w:line="360" w:lineRule="auto"/>
        <w:ind w:firstLine="709"/>
        <w:rPr>
          <w:sz w:val="22"/>
          <w:szCs w:val="22"/>
        </w:rPr>
      </w:pPr>
      <w:r w:rsidRPr="00D566AE">
        <w:rPr>
          <w:b/>
          <w:noProof/>
          <w:sz w:val="22"/>
          <w:szCs w:val="22"/>
        </w:rPr>
        <w:drawing>
          <wp:inline distT="0" distB="0" distL="0" distR="0" wp14:anchorId="04FBE1A8" wp14:editId="5C8EB1D1">
            <wp:extent cx="1236269" cy="982675"/>
            <wp:effectExtent l="0" t="0" r="2540" b="8255"/>
            <wp:docPr id="1" name="Imagem 1" descr="Text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001" cy="985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6AE">
        <w:rPr>
          <w:sz w:val="22"/>
          <w:szCs w:val="22"/>
        </w:rPr>
        <w:tab/>
      </w:r>
      <w:r w:rsidRPr="00D566AE">
        <w:rPr>
          <w:sz w:val="22"/>
          <w:szCs w:val="22"/>
        </w:rPr>
        <w:tab/>
      </w:r>
      <w:r w:rsidRPr="00D566AE">
        <w:rPr>
          <w:sz w:val="22"/>
          <w:szCs w:val="22"/>
        </w:rPr>
        <w:tab/>
      </w:r>
      <w:r w:rsidRPr="00D566AE">
        <w:rPr>
          <w:sz w:val="22"/>
          <w:szCs w:val="22"/>
        </w:rPr>
        <w:tab/>
      </w:r>
      <w:r w:rsidR="004E30F5">
        <w:rPr>
          <w:sz w:val="22"/>
          <w:szCs w:val="22"/>
        </w:rPr>
        <w:tab/>
      </w:r>
      <w:r w:rsidR="004E30F5">
        <w:rPr>
          <w:sz w:val="22"/>
          <w:szCs w:val="22"/>
        </w:rPr>
        <w:tab/>
      </w:r>
      <w:r w:rsidR="004E30F5">
        <w:rPr>
          <w:sz w:val="22"/>
          <w:szCs w:val="22"/>
        </w:rPr>
        <w:tab/>
      </w:r>
      <w:r w:rsidR="00C4726D">
        <w:rPr>
          <w:sz w:val="22"/>
          <w:szCs w:val="22"/>
        </w:rPr>
        <w:tab/>
      </w:r>
      <w:r w:rsidR="00C4726D">
        <w:rPr>
          <w:sz w:val="22"/>
          <w:szCs w:val="22"/>
        </w:rPr>
        <w:tab/>
      </w:r>
      <w:r w:rsidR="00C4726D">
        <w:rPr>
          <w:sz w:val="22"/>
          <w:szCs w:val="22"/>
        </w:rPr>
        <w:tab/>
      </w:r>
      <w:r w:rsidR="00C4726D">
        <w:rPr>
          <w:sz w:val="22"/>
          <w:szCs w:val="22"/>
        </w:rPr>
        <w:tab/>
      </w:r>
      <w:r w:rsidR="00C4726D">
        <w:rPr>
          <w:sz w:val="22"/>
          <w:szCs w:val="22"/>
        </w:rPr>
        <w:tab/>
      </w:r>
      <w:r w:rsidRPr="00D566AE">
        <w:rPr>
          <w:sz w:val="22"/>
          <w:szCs w:val="22"/>
        </w:rPr>
        <w:tab/>
      </w:r>
      <w:r w:rsidRPr="00D566AE">
        <w:rPr>
          <w:noProof/>
          <w:sz w:val="22"/>
          <w:szCs w:val="22"/>
        </w:rPr>
        <w:drawing>
          <wp:inline distT="0" distB="0" distL="0" distR="0" wp14:anchorId="53E2CFE1" wp14:editId="00E4D77B">
            <wp:extent cx="1236269" cy="1044585"/>
            <wp:effectExtent l="0" t="0" r="2540" b="3175"/>
            <wp:docPr id="6" name="Imagem 6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Logotipo, nome da empres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511" cy="109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4343A" w14:textId="7303D50D" w:rsidR="0001014E" w:rsidRDefault="00714379" w:rsidP="00C4726D">
      <w:pPr>
        <w:tabs>
          <w:tab w:val="left" w:pos="1509"/>
          <w:tab w:val="center" w:pos="4252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bookmarkStart w:id="0" w:name="_GoBack"/>
      <w:bookmarkEnd w:id="0"/>
    </w:p>
    <w:tbl>
      <w:tblPr>
        <w:tblStyle w:val="Tabelacomgrade"/>
        <w:tblW w:w="0" w:type="auto"/>
        <w:tblInd w:w="1101" w:type="dxa"/>
        <w:tblLook w:val="04A0" w:firstRow="1" w:lastRow="0" w:firstColumn="1" w:lastColumn="0" w:noHBand="0" w:noVBand="1"/>
      </w:tblPr>
      <w:tblGrid>
        <w:gridCol w:w="3828"/>
        <w:gridCol w:w="3828"/>
      </w:tblGrid>
      <w:tr w:rsidR="00714379" w:rsidRPr="00004165" w14:paraId="2A402160" w14:textId="13CBEBAF" w:rsidTr="00203F56">
        <w:tc>
          <w:tcPr>
            <w:tcW w:w="3828" w:type="dxa"/>
          </w:tcPr>
          <w:p w14:paraId="4D946CBD" w14:textId="77777777" w:rsidR="00714379" w:rsidRPr="00004165" w:rsidRDefault="00714379" w:rsidP="001678E7">
            <w:pPr>
              <w:jc w:val="both"/>
              <w:rPr>
                <w:b/>
                <w:sz w:val="24"/>
                <w:szCs w:val="24"/>
              </w:rPr>
            </w:pPr>
            <w:r w:rsidRPr="00004165">
              <w:rPr>
                <w:b/>
                <w:sz w:val="24"/>
                <w:szCs w:val="24"/>
              </w:rPr>
              <w:t>CPF</w:t>
            </w:r>
          </w:p>
        </w:tc>
        <w:tc>
          <w:tcPr>
            <w:tcW w:w="3828" w:type="dxa"/>
          </w:tcPr>
          <w:p w14:paraId="111D5B43" w14:textId="34462FA5" w:rsidR="00714379" w:rsidRPr="00004165" w:rsidRDefault="00714379" w:rsidP="001678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VALOR</w:t>
            </w:r>
          </w:p>
        </w:tc>
      </w:tr>
      <w:tr w:rsidR="00714379" w:rsidRPr="00004165" w14:paraId="494E785C" w14:textId="2E42E625" w:rsidTr="00203F56">
        <w:tc>
          <w:tcPr>
            <w:tcW w:w="3828" w:type="dxa"/>
          </w:tcPr>
          <w:p w14:paraId="08311280" w14:textId="77777777" w:rsidR="00714379" w:rsidRPr="00004165" w:rsidRDefault="00714379" w:rsidP="001678E7">
            <w:pPr>
              <w:jc w:val="both"/>
              <w:rPr>
                <w:sz w:val="24"/>
                <w:szCs w:val="24"/>
              </w:rPr>
            </w:pPr>
            <w:r w:rsidRPr="00004165">
              <w:rPr>
                <w:sz w:val="24"/>
                <w:szCs w:val="24"/>
              </w:rPr>
              <w:t>189.369.747-93</w:t>
            </w:r>
          </w:p>
        </w:tc>
        <w:tc>
          <w:tcPr>
            <w:tcW w:w="3828" w:type="dxa"/>
          </w:tcPr>
          <w:p w14:paraId="5783D3E2" w14:textId="039E98FF" w:rsidR="00714379" w:rsidRPr="00004165" w:rsidRDefault="00714379" w:rsidP="001678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R$ 300,00</w:t>
            </w:r>
          </w:p>
        </w:tc>
      </w:tr>
      <w:tr w:rsidR="00714379" w:rsidRPr="00004165" w14:paraId="76536BB7" w14:textId="77647903" w:rsidTr="00203F56">
        <w:tc>
          <w:tcPr>
            <w:tcW w:w="3828" w:type="dxa"/>
          </w:tcPr>
          <w:p w14:paraId="00564B0A" w14:textId="53DCAEF4" w:rsidR="00714379" w:rsidRPr="00004165" w:rsidRDefault="00714379" w:rsidP="001678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227.081.437-19</w:t>
            </w:r>
          </w:p>
        </w:tc>
        <w:tc>
          <w:tcPr>
            <w:tcW w:w="3828" w:type="dxa"/>
          </w:tcPr>
          <w:p w14:paraId="64836837" w14:textId="235D03F5" w:rsidR="00714379" w:rsidRDefault="00714379" w:rsidP="001678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R$ 300,00</w:t>
            </w:r>
          </w:p>
        </w:tc>
      </w:tr>
      <w:tr w:rsidR="00714379" w:rsidRPr="00004165" w14:paraId="11E71782" w14:textId="2041F733" w:rsidTr="00203F56">
        <w:tc>
          <w:tcPr>
            <w:tcW w:w="3828" w:type="dxa"/>
          </w:tcPr>
          <w:p w14:paraId="6F944F34" w14:textId="77777777" w:rsidR="00714379" w:rsidRPr="00004165" w:rsidRDefault="00714379" w:rsidP="001678E7">
            <w:pPr>
              <w:jc w:val="both"/>
              <w:rPr>
                <w:sz w:val="24"/>
                <w:szCs w:val="24"/>
              </w:rPr>
            </w:pPr>
            <w:r w:rsidRPr="00004165">
              <w:rPr>
                <w:sz w:val="24"/>
                <w:szCs w:val="24"/>
              </w:rPr>
              <w:t>227.176.547-12</w:t>
            </w:r>
          </w:p>
        </w:tc>
        <w:tc>
          <w:tcPr>
            <w:tcW w:w="3828" w:type="dxa"/>
          </w:tcPr>
          <w:p w14:paraId="1DB5249D" w14:textId="426D8F44" w:rsidR="00714379" w:rsidRPr="00004165" w:rsidRDefault="00714379" w:rsidP="001678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R$ 300,00</w:t>
            </w:r>
          </w:p>
        </w:tc>
      </w:tr>
      <w:tr w:rsidR="00714379" w:rsidRPr="00004165" w14:paraId="627C383F" w14:textId="494A60A5" w:rsidTr="00203F56">
        <w:tc>
          <w:tcPr>
            <w:tcW w:w="3828" w:type="dxa"/>
          </w:tcPr>
          <w:p w14:paraId="06E0C69C" w14:textId="77777777" w:rsidR="00714379" w:rsidRPr="00004165" w:rsidRDefault="00714379" w:rsidP="001678E7">
            <w:pPr>
              <w:jc w:val="both"/>
              <w:rPr>
                <w:sz w:val="24"/>
                <w:szCs w:val="24"/>
              </w:rPr>
            </w:pPr>
            <w:r w:rsidRPr="00004165">
              <w:rPr>
                <w:sz w:val="24"/>
                <w:szCs w:val="24"/>
              </w:rPr>
              <w:t>192.880.437-30</w:t>
            </w:r>
          </w:p>
        </w:tc>
        <w:tc>
          <w:tcPr>
            <w:tcW w:w="3828" w:type="dxa"/>
          </w:tcPr>
          <w:p w14:paraId="456A69F7" w14:textId="001E0590" w:rsidR="00714379" w:rsidRPr="00004165" w:rsidRDefault="00714379" w:rsidP="001678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R$ 300,00</w:t>
            </w:r>
          </w:p>
        </w:tc>
      </w:tr>
      <w:tr w:rsidR="00714379" w:rsidRPr="00004165" w14:paraId="51A71F31" w14:textId="1E700246" w:rsidTr="00203F56">
        <w:tc>
          <w:tcPr>
            <w:tcW w:w="3828" w:type="dxa"/>
          </w:tcPr>
          <w:p w14:paraId="2431B804" w14:textId="77777777" w:rsidR="00714379" w:rsidRPr="00004165" w:rsidRDefault="00714379" w:rsidP="001678E7">
            <w:pPr>
              <w:jc w:val="both"/>
              <w:rPr>
                <w:sz w:val="24"/>
                <w:szCs w:val="24"/>
              </w:rPr>
            </w:pPr>
            <w:r w:rsidRPr="00004165">
              <w:rPr>
                <w:sz w:val="24"/>
                <w:szCs w:val="24"/>
              </w:rPr>
              <w:t>150.124.787-54</w:t>
            </w:r>
          </w:p>
        </w:tc>
        <w:tc>
          <w:tcPr>
            <w:tcW w:w="3828" w:type="dxa"/>
          </w:tcPr>
          <w:p w14:paraId="4A13ED3A" w14:textId="1AC82155" w:rsidR="00714379" w:rsidRPr="00004165" w:rsidRDefault="00714379" w:rsidP="001678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R$ 300,00</w:t>
            </w:r>
          </w:p>
        </w:tc>
      </w:tr>
      <w:tr w:rsidR="00714379" w:rsidRPr="00004165" w14:paraId="779E2A15" w14:textId="7980B3F1" w:rsidTr="00203F56">
        <w:tc>
          <w:tcPr>
            <w:tcW w:w="3828" w:type="dxa"/>
          </w:tcPr>
          <w:p w14:paraId="0F5FEED0" w14:textId="77777777" w:rsidR="00714379" w:rsidRPr="00004165" w:rsidRDefault="00714379" w:rsidP="001678E7">
            <w:pPr>
              <w:jc w:val="both"/>
              <w:rPr>
                <w:sz w:val="24"/>
                <w:szCs w:val="24"/>
              </w:rPr>
            </w:pPr>
            <w:r w:rsidRPr="00004165">
              <w:rPr>
                <w:sz w:val="24"/>
                <w:szCs w:val="24"/>
              </w:rPr>
              <w:t>139.404.827-06</w:t>
            </w:r>
          </w:p>
        </w:tc>
        <w:tc>
          <w:tcPr>
            <w:tcW w:w="3828" w:type="dxa"/>
          </w:tcPr>
          <w:p w14:paraId="598417A4" w14:textId="0AB38051" w:rsidR="00714379" w:rsidRPr="00004165" w:rsidRDefault="00714379" w:rsidP="001678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R$ 300,00</w:t>
            </w:r>
          </w:p>
        </w:tc>
      </w:tr>
      <w:tr w:rsidR="00714379" w:rsidRPr="00004165" w14:paraId="5D1D0942" w14:textId="3B8BC86B" w:rsidTr="00203F56">
        <w:tc>
          <w:tcPr>
            <w:tcW w:w="3828" w:type="dxa"/>
          </w:tcPr>
          <w:p w14:paraId="595203CD" w14:textId="77777777" w:rsidR="00714379" w:rsidRPr="00004165" w:rsidRDefault="00714379" w:rsidP="001678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214.957.807-75</w:t>
            </w:r>
          </w:p>
        </w:tc>
        <w:tc>
          <w:tcPr>
            <w:tcW w:w="3828" w:type="dxa"/>
          </w:tcPr>
          <w:p w14:paraId="7C94828A" w14:textId="234E5B66" w:rsidR="00714379" w:rsidRDefault="00714379" w:rsidP="001678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R$ 300,00</w:t>
            </w:r>
          </w:p>
        </w:tc>
      </w:tr>
      <w:tr w:rsidR="00714379" w:rsidRPr="00004165" w14:paraId="19529F7E" w14:textId="6860E7E2" w:rsidTr="00203F56">
        <w:tc>
          <w:tcPr>
            <w:tcW w:w="3828" w:type="dxa"/>
          </w:tcPr>
          <w:p w14:paraId="16946A97" w14:textId="77777777" w:rsidR="00714379" w:rsidRPr="00004165" w:rsidRDefault="00714379" w:rsidP="001678E7">
            <w:pPr>
              <w:jc w:val="both"/>
              <w:rPr>
                <w:sz w:val="24"/>
                <w:szCs w:val="24"/>
              </w:rPr>
            </w:pPr>
            <w:r w:rsidRPr="00004165">
              <w:rPr>
                <w:sz w:val="24"/>
                <w:szCs w:val="24"/>
              </w:rPr>
              <w:t>214.770.697-39</w:t>
            </w:r>
          </w:p>
        </w:tc>
        <w:tc>
          <w:tcPr>
            <w:tcW w:w="3828" w:type="dxa"/>
          </w:tcPr>
          <w:p w14:paraId="68ACBDC3" w14:textId="101525D5" w:rsidR="00714379" w:rsidRPr="00004165" w:rsidRDefault="00714379" w:rsidP="001678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R$ 300,00</w:t>
            </w:r>
          </w:p>
        </w:tc>
      </w:tr>
      <w:tr w:rsidR="00714379" w:rsidRPr="00004165" w14:paraId="63CBBE16" w14:textId="45F8DAED" w:rsidTr="00203F56">
        <w:tc>
          <w:tcPr>
            <w:tcW w:w="3828" w:type="dxa"/>
          </w:tcPr>
          <w:p w14:paraId="233CCED6" w14:textId="786EB65E" w:rsidR="00714379" w:rsidRPr="00004165" w:rsidRDefault="00714379" w:rsidP="001678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229.365.367-66</w:t>
            </w:r>
          </w:p>
        </w:tc>
        <w:tc>
          <w:tcPr>
            <w:tcW w:w="3828" w:type="dxa"/>
          </w:tcPr>
          <w:p w14:paraId="76F37DF3" w14:textId="165924B0" w:rsidR="00714379" w:rsidRDefault="00714379" w:rsidP="001678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R$ 300,00</w:t>
            </w:r>
          </w:p>
        </w:tc>
      </w:tr>
      <w:tr w:rsidR="00714379" w:rsidRPr="00004165" w14:paraId="6D6193F1" w14:textId="7633DAE5" w:rsidTr="00203F56">
        <w:tc>
          <w:tcPr>
            <w:tcW w:w="3828" w:type="dxa"/>
          </w:tcPr>
          <w:p w14:paraId="2F1D7694" w14:textId="24079ECE" w:rsidR="00714379" w:rsidRPr="00004165" w:rsidRDefault="00714379" w:rsidP="001678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132.963.006-86</w:t>
            </w:r>
          </w:p>
        </w:tc>
        <w:tc>
          <w:tcPr>
            <w:tcW w:w="3828" w:type="dxa"/>
          </w:tcPr>
          <w:p w14:paraId="3E617AB4" w14:textId="74E13246" w:rsidR="00714379" w:rsidRDefault="00714379" w:rsidP="001678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R$ 300,00</w:t>
            </w:r>
          </w:p>
        </w:tc>
      </w:tr>
      <w:tr w:rsidR="00714379" w:rsidRPr="00004165" w14:paraId="42BC333F" w14:textId="3CAD1A71" w:rsidTr="00203F56">
        <w:tc>
          <w:tcPr>
            <w:tcW w:w="3828" w:type="dxa"/>
          </w:tcPr>
          <w:p w14:paraId="28BB77BE" w14:textId="77777777" w:rsidR="00714379" w:rsidRPr="00004165" w:rsidRDefault="00714379" w:rsidP="001678E7">
            <w:pPr>
              <w:rPr>
                <w:sz w:val="24"/>
                <w:szCs w:val="24"/>
              </w:rPr>
            </w:pPr>
            <w:r w:rsidRPr="00004165">
              <w:rPr>
                <w:sz w:val="24"/>
                <w:szCs w:val="24"/>
              </w:rPr>
              <w:t>227.412.447-74</w:t>
            </w:r>
          </w:p>
        </w:tc>
        <w:tc>
          <w:tcPr>
            <w:tcW w:w="3828" w:type="dxa"/>
          </w:tcPr>
          <w:p w14:paraId="57DC2CBA" w14:textId="7E52AC6D" w:rsidR="00714379" w:rsidRPr="00004165" w:rsidRDefault="00714379" w:rsidP="00167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R$ 300,00</w:t>
            </w:r>
          </w:p>
        </w:tc>
      </w:tr>
      <w:tr w:rsidR="00714379" w:rsidRPr="00004165" w14:paraId="612535DE" w14:textId="34ACC6F2" w:rsidTr="00203F56">
        <w:tc>
          <w:tcPr>
            <w:tcW w:w="3828" w:type="dxa"/>
          </w:tcPr>
          <w:p w14:paraId="10EDB258" w14:textId="77777777" w:rsidR="00714379" w:rsidRPr="00004165" w:rsidRDefault="00714379" w:rsidP="001678E7">
            <w:pPr>
              <w:jc w:val="both"/>
              <w:rPr>
                <w:sz w:val="24"/>
                <w:szCs w:val="24"/>
              </w:rPr>
            </w:pPr>
            <w:r w:rsidRPr="00004165">
              <w:rPr>
                <w:sz w:val="24"/>
                <w:szCs w:val="24"/>
              </w:rPr>
              <w:t>193.419.987-78</w:t>
            </w:r>
          </w:p>
        </w:tc>
        <w:tc>
          <w:tcPr>
            <w:tcW w:w="3828" w:type="dxa"/>
          </w:tcPr>
          <w:p w14:paraId="6358F08D" w14:textId="44ADBB52" w:rsidR="00714379" w:rsidRPr="00004165" w:rsidRDefault="00714379" w:rsidP="001678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R$ 300,00</w:t>
            </w:r>
          </w:p>
        </w:tc>
      </w:tr>
      <w:tr w:rsidR="00714379" w:rsidRPr="00004165" w14:paraId="20E271CE" w14:textId="66114BBA" w:rsidTr="00203F56">
        <w:tc>
          <w:tcPr>
            <w:tcW w:w="3828" w:type="dxa"/>
          </w:tcPr>
          <w:p w14:paraId="4E0FA2E3" w14:textId="77777777" w:rsidR="00714379" w:rsidRPr="00004165" w:rsidRDefault="00714379" w:rsidP="001678E7">
            <w:pPr>
              <w:jc w:val="both"/>
              <w:rPr>
                <w:sz w:val="24"/>
                <w:szCs w:val="24"/>
              </w:rPr>
            </w:pPr>
            <w:r w:rsidRPr="00004165">
              <w:rPr>
                <w:sz w:val="24"/>
                <w:szCs w:val="24"/>
              </w:rPr>
              <w:t>190.403.927-81</w:t>
            </w:r>
          </w:p>
        </w:tc>
        <w:tc>
          <w:tcPr>
            <w:tcW w:w="3828" w:type="dxa"/>
          </w:tcPr>
          <w:p w14:paraId="40931E19" w14:textId="57F81E04" w:rsidR="00714379" w:rsidRPr="00004165" w:rsidRDefault="00714379" w:rsidP="001678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R$ 300,00</w:t>
            </w:r>
          </w:p>
        </w:tc>
      </w:tr>
      <w:tr w:rsidR="00714379" w:rsidRPr="00004165" w14:paraId="62A8E661" w14:textId="66F684C3" w:rsidTr="00203F56">
        <w:tc>
          <w:tcPr>
            <w:tcW w:w="3828" w:type="dxa"/>
          </w:tcPr>
          <w:p w14:paraId="3E41EE3F" w14:textId="77777777" w:rsidR="00714379" w:rsidRPr="00004165" w:rsidRDefault="00714379" w:rsidP="001678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211.147.677-35</w:t>
            </w:r>
          </w:p>
        </w:tc>
        <w:tc>
          <w:tcPr>
            <w:tcW w:w="3828" w:type="dxa"/>
          </w:tcPr>
          <w:p w14:paraId="1A502B52" w14:textId="64A46880" w:rsidR="00714379" w:rsidRDefault="00714379" w:rsidP="001678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R$ 300,00</w:t>
            </w:r>
          </w:p>
        </w:tc>
      </w:tr>
      <w:tr w:rsidR="00714379" w:rsidRPr="00004165" w14:paraId="1BD366DA" w14:textId="109AB3A5" w:rsidTr="00203F56">
        <w:tc>
          <w:tcPr>
            <w:tcW w:w="3828" w:type="dxa"/>
          </w:tcPr>
          <w:p w14:paraId="3521667D" w14:textId="77777777" w:rsidR="00714379" w:rsidRPr="00004165" w:rsidRDefault="00714379" w:rsidP="001678E7">
            <w:pPr>
              <w:jc w:val="both"/>
              <w:rPr>
                <w:sz w:val="24"/>
                <w:szCs w:val="24"/>
              </w:rPr>
            </w:pPr>
            <w:r w:rsidRPr="00004165">
              <w:rPr>
                <w:sz w:val="24"/>
                <w:szCs w:val="24"/>
              </w:rPr>
              <w:t>226.337.347-07</w:t>
            </w:r>
          </w:p>
        </w:tc>
        <w:tc>
          <w:tcPr>
            <w:tcW w:w="3828" w:type="dxa"/>
          </w:tcPr>
          <w:p w14:paraId="19EA8607" w14:textId="1249E9AB" w:rsidR="00714379" w:rsidRPr="00004165" w:rsidRDefault="00714379" w:rsidP="001678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R$ 300,00</w:t>
            </w:r>
          </w:p>
        </w:tc>
      </w:tr>
      <w:tr w:rsidR="00714379" w:rsidRPr="00004165" w14:paraId="4DCC012B" w14:textId="55248026" w:rsidTr="00203F56">
        <w:tc>
          <w:tcPr>
            <w:tcW w:w="3828" w:type="dxa"/>
          </w:tcPr>
          <w:p w14:paraId="64D6DCF5" w14:textId="3F324848" w:rsidR="00714379" w:rsidRPr="00004165" w:rsidRDefault="00714379" w:rsidP="001678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192.473.907-02</w:t>
            </w:r>
          </w:p>
        </w:tc>
        <w:tc>
          <w:tcPr>
            <w:tcW w:w="3828" w:type="dxa"/>
          </w:tcPr>
          <w:p w14:paraId="74552830" w14:textId="3895FF91" w:rsidR="00714379" w:rsidRDefault="00714379" w:rsidP="001678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R$ 300,00</w:t>
            </w:r>
          </w:p>
        </w:tc>
      </w:tr>
      <w:tr w:rsidR="00714379" w:rsidRPr="00004165" w14:paraId="6A745C13" w14:textId="01F3B958" w:rsidTr="00203F56">
        <w:tc>
          <w:tcPr>
            <w:tcW w:w="3828" w:type="dxa"/>
          </w:tcPr>
          <w:p w14:paraId="7F3916CD" w14:textId="77777777" w:rsidR="00714379" w:rsidRPr="00004165" w:rsidRDefault="00714379" w:rsidP="001678E7">
            <w:pPr>
              <w:jc w:val="both"/>
              <w:rPr>
                <w:sz w:val="24"/>
                <w:szCs w:val="24"/>
              </w:rPr>
            </w:pPr>
            <w:r w:rsidRPr="00004165">
              <w:rPr>
                <w:sz w:val="24"/>
                <w:szCs w:val="24"/>
              </w:rPr>
              <w:t>228.144.247-00</w:t>
            </w:r>
          </w:p>
        </w:tc>
        <w:tc>
          <w:tcPr>
            <w:tcW w:w="3828" w:type="dxa"/>
          </w:tcPr>
          <w:p w14:paraId="7E1A1AD7" w14:textId="6D7A2B39" w:rsidR="00714379" w:rsidRPr="00004165" w:rsidRDefault="00714379" w:rsidP="001678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R$ 300,00</w:t>
            </w:r>
          </w:p>
        </w:tc>
      </w:tr>
      <w:tr w:rsidR="00714379" w:rsidRPr="00004165" w14:paraId="50F22AA1" w14:textId="4A849AF3" w:rsidTr="00203F56">
        <w:tc>
          <w:tcPr>
            <w:tcW w:w="3828" w:type="dxa"/>
          </w:tcPr>
          <w:p w14:paraId="18CE0099" w14:textId="77777777" w:rsidR="00714379" w:rsidRPr="00004165" w:rsidRDefault="00714379" w:rsidP="001678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228.653.877-80</w:t>
            </w:r>
          </w:p>
        </w:tc>
        <w:tc>
          <w:tcPr>
            <w:tcW w:w="3828" w:type="dxa"/>
          </w:tcPr>
          <w:p w14:paraId="5C393BF6" w14:textId="02D929D7" w:rsidR="00714379" w:rsidRDefault="00714379" w:rsidP="001678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R$ 300,00</w:t>
            </w:r>
          </w:p>
        </w:tc>
      </w:tr>
      <w:tr w:rsidR="00714379" w:rsidRPr="00004165" w14:paraId="5DBB023C" w14:textId="1ABE247C" w:rsidTr="00203F56">
        <w:tc>
          <w:tcPr>
            <w:tcW w:w="3828" w:type="dxa"/>
          </w:tcPr>
          <w:p w14:paraId="224A8E5F" w14:textId="77777777" w:rsidR="00714379" w:rsidRPr="00004165" w:rsidRDefault="00714379" w:rsidP="001678E7">
            <w:pPr>
              <w:jc w:val="both"/>
              <w:rPr>
                <w:sz w:val="24"/>
                <w:szCs w:val="24"/>
              </w:rPr>
            </w:pPr>
            <w:r w:rsidRPr="00004165">
              <w:rPr>
                <w:sz w:val="24"/>
                <w:szCs w:val="24"/>
              </w:rPr>
              <w:t>225.506.507-00</w:t>
            </w:r>
          </w:p>
        </w:tc>
        <w:tc>
          <w:tcPr>
            <w:tcW w:w="3828" w:type="dxa"/>
          </w:tcPr>
          <w:p w14:paraId="0B8A73E7" w14:textId="6026C198" w:rsidR="00714379" w:rsidRPr="00004165" w:rsidRDefault="00714379" w:rsidP="001678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R$ 300,00</w:t>
            </w:r>
          </w:p>
        </w:tc>
      </w:tr>
      <w:tr w:rsidR="00714379" w:rsidRPr="00004165" w14:paraId="6B1CB4BE" w14:textId="598D2A00" w:rsidTr="00203F56">
        <w:tc>
          <w:tcPr>
            <w:tcW w:w="3828" w:type="dxa"/>
          </w:tcPr>
          <w:p w14:paraId="589191C3" w14:textId="77777777" w:rsidR="00714379" w:rsidRPr="00004165" w:rsidRDefault="00714379" w:rsidP="001678E7">
            <w:pPr>
              <w:jc w:val="both"/>
              <w:rPr>
                <w:sz w:val="24"/>
                <w:szCs w:val="24"/>
              </w:rPr>
            </w:pPr>
            <w:r w:rsidRPr="00004165">
              <w:rPr>
                <w:sz w:val="24"/>
                <w:szCs w:val="24"/>
              </w:rPr>
              <w:t>179.227.657-54</w:t>
            </w:r>
          </w:p>
        </w:tc>
        <w:tc>
          <w:tcPr>
            <w:tcW w:w="3828" w:type="dxa"/>
          </w:tcPr>
          <w:p w14:paraId="17912DF9" w14:textId="49DDCFAB" w:rsidR="00714379" w:rsidRPr="00004165" w:rsidRDefault="00714379" w:rsidP="001678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R$ 300,00</w:t>
            </w:r>
          </w:p>
        </w:tc>
      </w:tr>
      <w:tr w:rsidR="00714379" w:rsidRPr="00004165" w14:paraId="53B74922" w14:textId="379D797B" w:rsidTr="00203F56">
        <w:tc>
          <w:tcPr>
            <w:tcW w:w="3828" w:type="dxa"/>
          </w:tcPr>
          <w:p w14:paraId="324E4816" w14:textId="77777777" w:rsidR="00714379" w:rsidRPr="00004165" w:rsidRDefault="00714379" w:rsidP="001678E7">
            <w:pPr>
              <w:jc w:val="both"/>
              <w:rPr>
                <w:sz w:val="24"/>
                <w:szCs w:val="24"/>
              </w:rPr>
            </w:pPr>
            <w:r w:rsidRPr="00004165">
              <w:rPr>
                <w:sz w:val="24"/>
                <w:szCs w:val="24"/>
              </w:rPr>
              <w:lastRenderedPageBreak/>
              <w:t>183.129.337-43</w:t>
            </w:r>
          </w:p>
        </w:tc>
        <w:tc>
          <w:tcPr>
            <w:tcW w:w="3828" w:type="dxa"/>
          </w:tcPr>
          <w:p w14:paraId="2F4A3D39" w14:textId="5D74AFBB" w:rsidR="00714379" w:rsidRPr="00004165" w:rsidRDefault="00714379" w:rsidP="001678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R$ 300,00</w:t>
            </w:r>
          </w:p>
        </w:tc>
      </w:tr>
      <w:tr w:rsidR="00714379" w:rsidRPr="00004165" w14:paraId="7E089E28" w14:textId="4E1B8FDE" w:rsidTr="00203F56">
        <w:tc>
          <w:tcPr>
            <w:tcW w:w="3828" w:type="dxa"/>
          </w:tcPr>
          <w:p w14:paraId="1FBC770E" w14:textId="77777777" w:rsidR="00714379" w:rsidRPr="00004165" w:rsidRDefault="00714379" w:rsidP="001678E7">
            <w:pPr>
              <w:jc w:val="both"/>
              <w:rPr>
                <w:sz w:val="24"/>
                <w:szCs w:val="24"/>
              </w:rPr>
            </w:pPr>
            <w:r w:rsidRPr="00004165">
              <w:rPr>
                <w:sz w:val="24"/>
                <w:szCs w:val="24"/>
              </w:rPr>
              <w:t>146.140.556-48</w:t>
            </w:r>
          </w:p>
        </w:tc>
        <w:tc>
          <w:tcPr>
            <w:tcW w:w="3828" w:type="dxa"/>
          </w:tcPr>
          <w:p w14:paraId="126B2186" w14:textId="60868641" w:rsidR="00714379" w:rsidRPr="00004165" w:rsidRDefault="00714379" w:rsidP="001678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R$ 300,00</w:t>
            </w:r>
          </w:p>
        </w:tc>
      </w:tr>
      <w:tr w:rsidR="00714379" w:rsidRPr="00004165" w14:paraId="70CA3F7A" w14:textId="32F1DE68" w:rsidTr="00203F56">
        <w:tc>
          <w:tcPr>
            <w:tcW w:w="3828" w:type="dxa"/>
          </w:tcPr>
          <w:p w14:paraId="74DD013F" w14:textId="77777777" w:rsidR="00714379" w:rsidRPr="00004165" w:rsidRDefault="00714379" w:rsidP="001678E7">
            <w:pPr>
              <w:jc w:val="both"/>
              <w:rPr>
                <w:sz w:val="24"/>
                <w:szCs w:val="24"/>
              </w:rPr>
            </w:pPr>
            <w:r w:rsidRPr="00004165">
              <w:rPr>
                <w:sz w:val="24"/>
                <w:szCs w:val="24"/>
              </w:rPr>
              <w:t>226.270.107-51</w:t>
            </w:r>
          </w:p>
        </w:tc>
        <w:tc>
          <w:tcPr>
            <w:tcW w:w="3828" w:type="dxa"/>
          </w:tcPr>
          <w:p w14:paraId="03EE15A0" w14:textId="23D945FB" w:rsidR="00714379" w:rsidRPr="00004165" w:rsidRDefault="00714379" w:rsidP="001678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R$ 300,00</w:t>
            </w:r>
          </w:p>
        </w:tc>
      </w:tr>
      <w:tr w:rsidR="00714379" w:rsidRPr="00004165" w14:paraId="71A46FCD" w14:textId="5FC0466F" w:rsidTr="00203F56">
        <w:tc>
          <w:tcPr>
            <w:tcW w:w="3828" w:type="dxa"/>
          </w:tcPr>
          <w:p w14:paraId="791535AA" w14:textId="77777777" w:rsidR="00714379" w:rsidRPr="00004165" w:rsidRDefault="00714379" w:rsidP="001678E7">
            <w:pPr>
              <w:jc w:val="both"/>
              <w:rPr>
                <w:sz w:val="24"/>
                <w:szCs w:val="24"/>
              </w:rPr>
            </w:pPr>
            <w:r w:rsidRPr="00004165">
              <w:rPr>
                <w:sz w:val="24"/>
                <w:szCs w:val="24"/>
              </w:rPr>
              <w:t>190.127.347-46</w:t>
            </w:r>
          </w:p>
        </w:tc>
        <w:tc>
          <w:tcPr>
            <w:tcW w:w="3828" w:type="dxa"/>
          </w:tcPr>
          <w:p w14:paraId="6E5AE9B6" w14:textId="615E63E8" w:rsidR="00714379" w:rsidRPr="00004165" w:rsidRDefault="00714379" w:rsidP="001678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R$ 300,00</w:t>
            </w:r>
          </w:p>
        </w:tc>
      </w:tr>
      <w:tr w:rsidR="00714379" w:rsidRPr="00004165" w14:paraId="35927A19" w14:textId="30C4DFB5" w:rsidTr="00203F56">
        <w:tc>
          <w:tcPr>
            <w:tcW w:w="3828" w:type="dxa"/>
          </w:tcPr>
          <w:p w14:paraId="3F14B170" w14:textId="77777777" w:rsidR="00714379" w:rsidRPr="00004165" w:rsidRDefault="00714379" w:rsidP="001678E7">
            <w:pPr>
              <w:jc w:val="both"/>
              <w:rPr>
                <w:sz w:val="24"/>
                <w:szCs w:val="24"/>
              </w:rPr>
            </w:pPr>
            <w:r w:rsidRPr="00004165">
              <w:rPr>
                <w:sz w:val="24"/>
                <w:szCs w:val="24"/>
              </w:rPr>
              <w:t>220.086.817-00</w:t>
            </w:r>
          </w:p>
        </w:tc>
        <w:tc>
          <w:tcPr>
            <w:tcW w:w="3828" w:type="dxa"/>
          </w:tcPr>
          <w:p w14:paraId="0BC6EE83" w14:textId="7D2B9E2F" w:rsidR="00714379" w:rsidRPr="00004165" w:rsidRDefault="00714379" w:rsidP="001678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R$ 300,00</w:t>
            </w:r>
          </w:p>
        </w:tc>
      </w:tr>
      <w:tr w:rsidR="00714379" w:rsidRPr="00004165" w14:paraId="36408812" w14:textId="69B8BD34" w:rsidTr="00203F56">
        <w:tc>
          <w:tcPr>
            <w:tcW w:w="3828" w:type="dxa"/>
          </w:tcPr>
          <w:p w14:paraId="204B77E0" w14:textId="77777777" w:rsidR="00714379" w:rsidRPr="00004165" w:rsidRDefault="00714379" w:rsidP="001678E7">
            <w:pPr>
              <w:jc w:val="both"/>
              <w:rPr>
                <w:sz w:val="24"/>
                <w:szCs w:val="24"/>
              </w:rPr>
            </w:pPr>
            <w:r w:rsidRPr="00004165">
              <w:rPr>
                <w:sz w:val="24"/>
                <w:szCs w:val="24"/>
              </w:rPr>
              <w:t>227.565.817-39</w:t>
            </w:r>
          </w:p>
        </w:tc>
        <w:tc>
          <w:tcPr>
            <w:tcW w:w="3828" w:type="dxa"/>
          </w:tcPr>
          <w:p w14:paraId="6F3F54C5" w14:textId="0D60684A" w:rsidR="00714379" w:rsidRPr="00004165" w:rsidRDefault="00714379" w:rsidP="001678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R$ 300,00</w:t>
            </w:r>
          </w:p>
        </w:tc>
      </w:tr>
      <w:tr w:rsidR="00714379" w:rsidRPr="00004165" w14:paraId="7C7C80AE" w14:textId="6BA40472" w:rsidTr="00203F56">
        <w:tc>
          <w:tcPr>
            <w:tcW w:w="3828" w:type="dxa"/>
          </w:tcPr>
          <w:p w14:paraId="74E3B02A" w14:textId="77777777" w:rsidR="00714379" w:rsidRPr="00004165" w:rsidRDefault="00714379" w:rsidP="001678E7">
            <w:pPr>
              <w:jc w:val="both"/>
              <w:rPr>
                <w:sz w:val="24"/>
                <w:szCs w:val="24"/>
              </w:rPr>
            </w:pPr>
            <w:r w:rsidRPr="00004165">
              <w:rPr>
                <w:sz w:val="24"/>
                <w:szCs w:val="24"/>
              </w:rPr>
              <w:t>182.480.707-43</w:t>
            </w:r>
          </w:p>
        </w:tc>
        <w:tc>
          <w:tcPr>
            <w:tcW w:w="3828" w:type="dxa"/>
          </w:tcPr>
          <w:p w14:paraId="0E4B856C" w14:textId="468D920F" w:rsidR="00714379" w:rsidRPr="00004165" w:rsidRDefault="00714379" w:rsidP="001678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R$ 300,00</w:t>
            </w:r>
          </w:p>
        </w:tc>
      </w:tr>
      <w:tr w:rsidR="00714379" w:rsidRPr="00004165" w14:paraId="41D4652F" w14:textId="024A4B64" w:rsidTr="00203F56">
        <w:tc>
          <w:tcPr>
            <w:tcW w:w="3828" w:type="dxa"/>
          </w:tcPr>
          <w:p w14:paraId="513E93EA" w14:textId="5A147322" w:rsidR="00714379" w:rsidRPr="00004165" w:rsidRDefault="00714379" w:rsidP="001678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226.537.127-09</w:t>
            </w:r>
          </w:p>
        </w:tc>
        <w:tc>
          <w:tcPr>
            <w:tcW w:w="3828" w:type="dxa"/>
          </w:tcPr>
          <w:p w14:paraId="773AF5EB" w14:textId="4029259D" w:rsidR="00714379" w:rsidRDefault="00714379" w:rsidP="001678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R$ 300,00</w:t>
            </w:r>
          </w:p>
        </w:tc>
      </w:tr>
      <w:tr w:rsidR="00714379" w:rsidRPr="00004165" w14:paraId="4186D4E6" w14:textId="2BF93A3A" w:rsidTr="00203F56">
        <w:tc>
          <w:tcPr>
            <w:tcW w:w="3828" w:type="dxa"/>
          </w:tcPr>
          <w:p w14:paraId="6F63A42D" w14:textId="77777777" w:rsidR="00714379" w:rsidRPr="00004165" w:rsidRDefault="00714379" w:rsidP="001678E7">
            <w:pPr>
              <w:jc w:val="both"/>
              <w:rPr>
                <w:sz w:val="24"/>
                <w:szCs w:val="24"/>
              </w:rPr>
            </w:pPr>
            <w:r w:rsidRPr="00004165">
              <w:rPr>
                <w:sz w:val="24"/>
                <w:szCs w:val="24"/>
              </w:rPr>
              <w:t>178.695.627-69</w:t>
            </w:r>
          </w:p>
        </w:tc>
        <w:tc>
          <w:tcPr>
            <w:tcW w:w="3828" w:type="dxa"/>
          </w:tcPr>
          <w:p w14:paraId="133B853C" w14:textId="0594BB8D" w:rsidR="00714379" w:rsidRPr="00004165" w:rsidRDefault="00714379" w:rsidP="001678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R$ 300,00</w:t>
            </w:r>
          </w:p>
        </w:tc>
      </w:tr>
      <w:tr w:rsidR="00714379" w:rsidRPr="00004165" w14:paraId="0F76BBFB" w14:textId="6D73112E" w:rsidTr="00203F56">
        <w:tc>
          <w:tcPr>
            <w:tcW w:w="3828" w:type="dxa"/>
          </w:tcPr>
          <w:p w14:paraId="1C37D4A4" w14:textId="77777777" w:rsidR="00714379" w:rsidRPr="00004165" w:rsidRDefault="00714379" w:rsidP="001678E7">
            <w:pPr>
              <w:jc w:val="both"/>
              <w:rPr>
                <w:sz w:val="24"/>
                <w:szCs w:val="24"/>
              </w:rPr>
            </w:pPr>
            <w:r w:rsidRPr="00004165">
              <w:rPr>
                <w:sz w:val="24"/>
                <w:szCs w:val="24"/>
              </w:rPr>
              <w:t>218.339.617-22</w:t>
            </w:r>
          </w:p>
        </w:tc>
        <w:tc>
          <w:tcPr>
            <w:tcW w:w="3828" w:type="dxa"/>
          </w:tcPr>
          <w:p w14:paraId="72670F5D" w14:textId="35EBB696" w:rsidR="00714379" w:rsidRPr="00004165" w:rsidRDefault="00714379" w:rsidP="001678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R$ 300,00</w:t>
            </w:r>
          </w:p>
        </w:tc>
      </w:tr>
      <w:tr w:rsidR="00714379" w:rsidRPr="00004165" w14:paraId="0EB4CA8D" w14:textId="76C55426" w:rsidTr="00203F56">
        <w:tc>
          <w:tcPr>
            <w:tcW w:w="3828" w:type="dxa"/>
          </w:tcPr>
          <w:p w14:paraId="3395C655" w14:textId="77777777" w:rsidR="00714379" w:rsidRPr="00004165" w:rsidRDefault="00714379" w:rsidP="001678E7">
            <w:pPr>
              <w:jc w:val="both"/>
              <w:rPr>
                <w:sz w:val="24"/>
                <w:szCs w:val="24"/>
              </w:rPr>
            </w:pPr>
            <w:r w:rsidRPr="00004165">
              <w:rPr>
                <w:sz w:val="24"/>
                <w:szCs w:val="24"/>
              </w:rPr>
              <w:t>185.896.567-56</w:t>
            </w:r>
          </w:p>
        </w:tc>
        <w:tc>
          <w:tcPr>
            <w:tcW w:w="3828" w:type="dxa"/>
          </w:tcPr>
          <w:p w14:paraId="0B3A2F44" w14:textId="2EC87255" w:rsidR="00714379" w:rsidRPr="00004165" w:rsidRDefault="00714379" w:rsidP="001678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R$ 300,00</w:t>
            </w:r>
          </w:p>
        </w:tc>
      </w:tr>
      <w:tr w:rsidR="00714379" w:rsidRPr="00004165" w14:paraId="1B1CA5DE" w14:textId="5234081D" w:rsidTr="00203F56">
        <w:tc>
          <w:tcPr>
            <w:tcW w:w="3828" w:type="dxa"/>
          </w:tcPr>
          <w:p w14:paraId="1D6ACC32" w14:textId="77777777" w:rsidR="00714379" w:rsidRPr="00004165" w:rsidRDefault="00714379" w:rsidP="001678E7">
            <w:pPr>
              <w:jc w:val="both"/>
              <w:rPr>
                <w:sz w:val="24"/>
                <w:szCs w:val="24"/>
              </w:rPr>
            </w:pPr>
            <w:r w:rsidRPr="00004165">
              <w:rPr>
                <w:sz w:val="24"/>
                <w:szCs w:val="24"/>
              </w:rPr>
              <w:t>226.670.207-66</w:t>
            </w:r>
          </w:p>
        </w:tc>
        <w:tc>
          <w:tcPr>
            <w:tcW w:w="3828" w:type="dxa"/>
          </w:tcPr>
          <w:p w14:paraId="31281428" w14:textId="5AD6F88D" w:rsidR="00714379" w:rsidRPr="00004165" w:rsidRDefault="00714379" w:rsidP="001678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R$ 300,00</w:t>
            </w:r>
          </w:p>
        </w:tc>
      </w:tr>
      <w:tr w:rsidR="00714379" w:rsidRPr="00004165" w14:paraId="245E11A8" w14:textId="699A1147" w:rsidTr="00203F56">
        <w:tc>
          <w:tcPr>
            <w:tcW w:w="3828" w:type="dxa"/>
          </w:tcPr>
          <w:p w14:paraId="3B70F314" w14:textId="7D17C683" w:rsidR="00714379" w:rsidRPr="00004165" w:rsidRDefault="00714379" w:rsidP="001678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204.926.417-81</w:t>
            </w:r>
          </w:p>
        </w:tc>
        <w:tc>
          <w:tcPr>
            <w:tcW w:w="3828" w:type="dxa"/>
          </w:tcPr>
          <w:p w14:paraId="5695CD53" w14:textId="040A129E" w:rsidR="00714379" w:rsidRDefault="00714379" w:rsidP="001678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R$ 300,00</w:t>
            </w:r>
          </w:p>
        </w:tc>
      </w:tr>
      <w:tr w:rsidR="00714379" w:rsidRPr="00004165" w14:paraId="1452390B" w14:textId="4BF2BEA5" w:rsidTr="00203F56">
        <w:tc>
          <w:tcPr>
            <w:tcW w:w="3828" w:type="dxa"/>
          </w:tcPr>
          <w:p w14:paraId="58C37835" w14:textId="77777777" w:rsidR="00714379" w:rsidRPr="00004165" w:rsidRDefault="00714379" w:rsidP="001678E7">
            <w:pPr>
              <w:jc w:val="both"/>
              <w:rPr>
                <w:sz w:val="24"/>
                <w:szCs w:val="24"/>
              </w:rPr>
            </w:pPr>
            <w:r w:rsidRPr="00004165">
              <w:rPr>
                <w:sz w:val="24"/>
                <w:szCs w:val="24"/>
              </w:rPr>
              <w:t>205.418.367-90</w:t>
            </w:r>
          </w:p>
        </w:tc>
        <w:tc>
          <w:tcPr>
            <w:tcW w:w="3828" w:type="dxa"/>
          </w:tcPr>
          <w:p w14:paraId="3A88A372" w14:textId="1178DF43" w:rsidR="00714379" w:rsidRPr="00004165" w:rsidRDefault="00714379" w:rsidP="001678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R$ 300,00</w:t>
            </w:r>
          </w:p>
        </w:tc>
      </w:tr>
      <w:tr w:rsidR="00714379" w:rsidRPr="00004165" w14:paraId="0AD92BBA" w14:textId="26F32EA6" w:rsidTr="00203F56">
        <w:tc>
          <w:tcPr>
            <w:tcW w:w="3828" w:type="dxa"/>
          </w:tcPr>
          <w:p w14:paraId="549A7662" w14:textId="77777777" w:rsidR="00714379" w:rsidRPr="00004165" w:rsidRDefault="00714379" w:rsidP="001678E7">
            <w:pPr>
              <w:jc w:val="both"/>
              <w:rPr>
                <w:sz w:val="24"/>
                <w:szCs w:val="24"/>
              </w:rPr>
            </w:pPr>
            <w:r w:rsidRPr="00004165">
              <w:rPr>
                <w:sz w:val="24"/>
                <w:szCs w:val="24"/>
              </w:rPr>
              <w:t>202.646.107-41</w:t>
            </w:r>
          </w:p>
        </w:tc>
        <w:tc>
          <w:tcPr>
            <w:tcW w:w="3828" w:type="dxa"/>
          </w:tcPr>
          <w:p w14:paraId="5A514ECD" w14:textId="6519D917" w:rsidR="00714379" w:rsidRPr="00004165" w:rsidRDefault="00714379" w:rsidP="001678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R$ 300,00</w:t>
            </w:r>
          </w:p>
        </w:tc>
      </w:tr>
      <w:tr w:rsidR="00714379" w:rsidRPr="00004165" w14:paraId="4430BEE2" w14:textId="7C48E6A9" w:rsidTr="00203F56">
        <w:tc>
          <w:tcPr>
            <w:tcW w:w="3828" w:type="dxa"/>
          </w:tcPr>
          <w:p w14:paraId="3F19D728" w14:textId="77777777" w:rsidR="00714379" w:rsidRPr="00004165" w:rsidRDefault="00714379" w:rsidP="001678E7">
            <w:pPr>
              <w:jc w:val="both"/>
              <w:rPr>
                <w:sz w:val="24"/>
                <w:szCs w:val="24"/>
              </w:rPr>
            </w:pPr>
            <w:r w:rsidRPr="00004165">
              <w:rPr>
                <w:sz w:val="24"/>
                <w:szCs w:val="24"/>
              </w:rPr>
              <w:t>204.730.807-02</w:t>
            </w:r>
          </w:p>
        </w:tc>
        <w:tc>
          <w:tcPr>
            <w:tcW w:w="3828" w:type="dxa"/>
          </w:tcPr>
          <w:p w14:paraId="13C5D995" w14:textId="2BAA39B3" w:rsidR="00714379" w:rsidRPr="00004165" w:rsidRDefault="00714379" w:rsidP="001678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R$ 300,00</w:t>
            </w:r>
          </w:p>
        </w:tc>
      </w:tr>
      <w:tr w:rsidR="00714379" w:rsidRPr="00004165" w14:paraId="19866DF9" w14:textId="2838EA18" w:rsidTr="00203F56">
        <w:tc>
          <w:tcPr>
            <w:tcW w:w="3828" w:type="dxa"/>
          </w:tcPr>
          <w:p w14:paraId="3320B540" w14:textId="77777777" w:rsidR="00714379" w:rsidRPr="00004165" w:rsidRDefault="00714379" w:rsidP="001678E7">
            <w:pPr>
              <w:jc w:val="both"/>
              <w:rPr>
                <w:sz w:val="24"/>
                <w:szCs w:val="24"/>
              </w:rPr>
            </w:pPr>
            <w:r w:rsidRPr="00004165">
              <w:rPr>
                <w:sz w:val="24"/>
                <w:szCs w:val="24"/>
              </w:rPr>
              <w:t>212.152.657-94</w:t>
            </w:r>
          </w:p>
        </w:tc>
        <w:tc>
          <w:tcPr>
            <w:tcW w:w="3828" w:type="dxa"/>
          </w:tcPr>
          <w:p w14:paraId="2A7960B4" w14:textId="3C74428C" w:rsidR="00714379" w:rsidRPr="00004165" w:rsidRDefault="00714379" w:rsidP="001678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R$ 300,00</w:t>
            </w:r>
          </w:p>
        </w:tc>
      </w:tr>
      <w:tr w:rsidR="00714379" w:rsidRPr="00004165" w14:paraId="6068AA68" w14:textId="0D7FA5E5" w:rsidTr="00203F56">
        <w:tc>
          <w:tcPr>
            <w:tcW w:w="3828" w:type="dxa"/>
          </w:tcPr>
          <w:p w14:paraId="07D1CBF8" w14:textId="77777777" w:rsidR="00714379" w:rsidRPr="00004165" w:rsidRDefault="00714379" w:rsidP="001678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140.679.037-07</w:t>
            </w:r>
          </w:p>
        </w:tc>
        <w:tc>
          <w:tcPr>
            <w:tcW w:w="3828" w:type="dxa"/>
          </w:tcPr>
          <w:p w14:paraId="750C071F" w14:textId="5329C961" w:rsidR="00714379" w:rsidRDefault="00714379" w:rsidP="001678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R$ 300,00</w:t>
            </w:r>
          </w:p>
        </w:tc>
      </w:tr>
      <w:tr w:rsidR="00714379" w:rsidRPr="00004165" w14:paraId="2455DE9B" w14:textId="697A34A8" w:rsidTr="00203F56">
        <w:tc>
          <w:tcPr>
            <w:tcW w:w="3828" w:type="dxa"/>
          </w:tcPr>
          <w:p w14:paraId="2D3D2050" w14:textId="77777777" w:rsidR="00714379" w:rsidRPr="00004165" w:rsidRDefault="00714379" w:rsidP="001678E7">
            <w:pPr>
              <w:jc w:val="both"/>
              <w:rPr>
                <w:sz w:val="24"/>
                <w:szCs w:val="24"/>
              </w:rPr>
            </w:pPr>
            <w:r w:rsidRPr="00004165">
              <w:rPr>
                <w:sz w:val="24"/>
                <w:szCs w:val="24"/>
              </w:rPr>
              <w:t>081.986.291-65</w:t>
            </w:r>
          </w:p>
        </w:tc>
        <w:tc>
          <w:tcPr>
            <w:tcW w:w="3828" w:type="dxa"/>
          </w:tcPr>
          <w:p w14:paraId="10430FBD" w14:textId="051F63E3" w:rsidR="00714379" w:rsidRPr="00004165" w:rsidRDefault="00714379" w:rsidP="001678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R$ 300,00</w:t>
            </w:r>
          </w:p>
        </w:tc>
      </w:tr>
      <w:tr w:rsidR="00714379" w:rsidRPr="00004165" w14:paraId="6FA28D61" w14:textId="77BF7F0D" w:rsidTr="00203F56">
        <w:tc>
          <w:tcPr>
            <w:tcW w:w="3828" w:type="dxa"/>
          </w:tcPr>
          <w:p w14:paraId="360A1572" w14:textId="77777777" w:rsidR="00714379" w:rsidRPr="00004165" w:rsidRDefault="00714379" w:rsidP="001678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228.269.367-19</w:t>
            </w:r>
          </w:p>
        </w:tc>
        <w:tc>
          <w:tcPr>
            <w:tcW w:w="3828" w:type="dxa"/>
          </w:tcPr>
          <w:p w14:paraId="087A1B2C" w14:textId="2047A02F" w:rsidR="00714379" w:rsidRDefault="00714379" w:rsidP="001678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R$ 300,00</w:t>
            </w:r>
          </w:p>
        </w:tc>
      </w:tr>
      <w:tr w:rsidR="00714379" w:rsidRPr="00004165" w14:paraId="2075C061" w14:textId="4F712DCA" w:rsidTr="00203F56">
        <w:tc>
          <w:tcPr>
            <w:tcW w:w="3828" w:type="dxa"/>
          </w:tcPr>
          <w:p w14:paraId="6470AEC4" w14:textId="77777777" w:rsidR="00714379" w:rsidRPr="00004165" w:rsidRDefault="00714379" w:rsidP="001678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213.701.647-85</w:t>
            </w:r>
          </w:p>
        </w:tc>
        <w:tc>
          <w:tcPr>
            <w:tcW w:w="3828" w:type="dxa"/>
          </w:tcPr>
          <w:p w14:paraId="43F6912C" w14:textId="76D8DEB2" w:rsidR="00714379" w:rsidRDefault="00714379" w:rsidP="001678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R$ 300,00</w:t>
            </w:r>
          </w:p>
        </w:tc>
      </w:tr>
      <w:tr w:rsidR="00714379" w:rsidRPr="00004165" w14:paraId="52D14C98" w14:textId="652C2950" w:rsidTr="00203F56">
        <w:tc>
          <w:tcPr>
            <w:tcW w:w="3828" w:type="dxa"/>
          </w:tcPr>
          <w:p w14:paraId="2F1C711F" w14:textId="77777777" w:rsidR="00714379" w:rsidRPr="00004165" w:rsidRDefault="00714379" w:rsidP="001678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190.287.227-42</w:t>
            </w:r>
          </w:p>
        </w:tc>
        <w:tc>
          <w:tcPr>
            <w:tcW w:w="3828" w:type="dxa"/>
          </w:tcPr>
          <w:p w14:paraId="6A39C437" w14:textId="78E458A2" w:rsidR="00714379" w:rsidRDefault="00714379" w:rsidP="001678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R$ 300,00</w:t>
            </w:r>
          </w:p>
        </w:tc>
      </w:tr>
      <w:tr w:rsidR="00714379" w:rsidRPr="00004165" w14:paraId="7AC394B5" w14:textId="4529703C" w:rsidTr="00203F56">
        <w:tc>
          <w:tcPr>
            <w:tcW w:w="3828" w:type="dxa"/>
          </w:tcPr>
          <w:p w14:paraId="0137700A" w14:textId="77777777" w:rsidR="00714379" w:rsidRPr="00004165" w:rsidRDefault="00714379" w:rsidP="001678E7">
            <w:pPr>
              <w:jc w:val="both"/>
              <w:rPr>
                <w:sz w:val="24"/>
                <w:szCs w:val="24"/>
              </w:rPr>
            </w:pPr>
            <w:r w:rsidRPr="00004165">
              <w:rPr>
                <w:sz w:val="24"/>
                <w:szCs w:val="24"/>
              </w:rPr>
              <w:t>206.419.707-90</w:t>
            </w:r>
          </w:p>
        </w:tc>
        <w:tc>
          <w:tcPr>
            <w:tcW w:w="3828" w:type="dxa"/>
          </w:tcPr>
          <w:p w14:paraId="61C38A1B" w14:textId="6B29365C" w:rsidR="00714379" w:rsidRPr="00004165" w:rsidRDefault="00714379" w:rsidP="001678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R$ 300,00</w:t>
            </w:r>
          </w:p>
        </w:tc>
      </w:tr>
      <w:tr w:rsidR="00714379" w:rsidRPr="00004165" w14:paraId="0376F3D0" w14:textId="2596259F" w:rsidTr="00203F56">
        <w:tc>
          <w:tcPr>
            <w:tcW w:w="3828" w:type="dxa"/>
          </w:tcPr>
          <w:p w14:paraId="265E0582" w14:textId="77777777" w:rsidR="00714379" w:rsidRPr="00004165" w:rsidRDefault="00714379" w:rsidP="001678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213.404.147-16</w:t>
            </w:r>
          </w:p>
        </w:tc>
        <w:tc>
          <w:tcPr>
            <w:tcW w:w="3828" w:type="dxa"/>
          </w:tcPr>
          <w:p w14:paraId="0C2E0940" w14:textId="27175CD6" w:rsidR="00714379" w:rsidRDefault="00714379" w:rsidP="001678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R$ 300,00</w:t>
            </w:r>
          </w:p>
        </w:tc>
      </w:tr>
      <w:tr w:rsidR="00714379" w:rsidRPr="00004165" w14:paraId="2434C6D1" w14:textId="5D259079" w:rsidTr="00203F56">
        <w:tc>
          <w:tcPr>
            <w:tcW w:w="3828" w:type="dxa"/>
          </w:tcPr>
          <w:p w14:paraId="4434A217" w14:textId="77777777" w:rsidR="00714379" w:rsidRPr="00004165" w:rsidRDefault="00714379" w:rsidP="001678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145.588.456-18</w:t>
            </w:r>
          </w:p>
        </w:tc>
        <w:tc>
          <w:tcPr>
            <w:tcW w:w="3828" w:type="dxa"/>
          </w:tcPr>
          <w:p w14:paraId="052462F4" w14:textId="4651497F" w:rsidR="00714379" w:rsidRDefault="00714379" w:rsidP="001678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R$ 300,00</w:t>
            </w:r>
          </w:p>
        </w:tc>
      </w:tr>
      <w:tr w:rsidR="00714379" w:rsidRPr="00004165" w14:paraId="4D418EA4" w14:textId="5FF4DAD1" w:rsidTr="00203F56">
        <w:tc>
          <w:tcPr>
            <w:tcW w:w="3828" w:type="dxa"/>
          </w:tcPr>
          <w:p w14:paraId="2571CEAC" w14:textId="77777777" w:rsidR="00714379" w:rsidRPr="00004165" w:rsidRDefault="00714379" w:rsidP="001678E7">
            <w:pPr>
              <w:jc w:val="both"/>
              <w:rPr>
                <w:sz w:val="24"/>
                <w:szCs w:val="24"/>
              </w:rPr>
            </w:pPr>
            <w:r w:rsidRPr="00004165">
              <w:rPr>
                <w:sz w:val="24"/>
                <w:szCs w:val="24"/>
              </w:rPr>
              <w:t>215.421.797-42</w:t>
            </w:r>
          </w:p>
        </w:tc>
        <w:tc>
          <w:tcPr>
            <w:tcW w:w="3828" w:type="dxa"/>
          </w:tcPr>
          <w:p w14:paraId="4F7B7C43" w14:textId="377D591D" w:rsidR="00714379" w:rsidRPr="00004165" w:rsidRDefault="00714379" w:rsidP="001678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R$ 300,00</w:t>
            </w:r>
          </w:p>
        </w:tc>
      </w:tr>
      <w:tr w:rsidR="00714379" w:rsidRPr="00004165" w14:paraId="79653F1A" w14:textId="4F5AE53D" w:rsidTr="00203F56">
        <w:tc>
          <w:tcPr>
            <w:tcW w:w="3828" w:type="dxa"/>
          </w:tcPr>
          <w:p w14:paraId="004CF90E" w14:textId="77777777" w:rsidR="00714379" w:rsidRPr="00004165" w:rsidRDefault="00714379" w:rsidP="001678E7">
            <w:pPr>
              <w:jc w:val="both"/>
              <w:rPr>
                <w:sz w:val="24"/>
                <w:szCs w:val="24"/>
              </w:rPr>
            </w:pPr>
            <w:r w:rsidRPr="00004165">
              <w:rPr>
                <w:sz w:val="24"/>
                <w:szCs w:val="24"/>
              </w:rPr>
              <w:t>222.146.857-07</w:t>
            </w:r>
          </w:p>
        </w:tc>
        <w:tc>
          <w:tcPr>
            <w:tcW w:w="3828" w:type="dxa"/>
          </w:tcPr>
          <w:p w14:paraId="6D193943" w14:textId="5ED08E6A" w:rsidR="00714379" w:rsidRPr="00004165" w:rsidRDefault="00714379" w:rsidP="001678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R$ 300,00</w:t>
            </w:r>
          </w:p>
        </w:tc>
      </w:tr>
      <w:tr w:rsidR="00714379" w:rsidRPr="00004165" w14:paraId="347BCF55" w14:textId="7BB6B2F3" w:rsidTr="00203F56">
        <w:tc>
          <w:tcPr>
            <w:tcW w:w="3828" w:type="dxa"/>
          </w:tcPr>
          <w:p w14:paraId="041750BE" w14:textId="77777777" w:rsidR="00714379" w:rsidRPr="00004165" w:rsidRDefault="00714379" w:rsidP="001678E7">
            <w:pPr>
              <w:jc w:val="both"/>
              <w:rPr>
                <w:sz w:val="24"/>
                <w:szCs w:val="24"/>
              </w:rPr>
            </w:pPr>
            <w:r w:rsidRPr="00004165">
              <w:rPr>
                <w:sz w:val="24"/>
                <w:szCs w:val="24"/>
              </w:rPr>
              <w:t>139.283.747-29</w:t>
            </w:r>
          </w:p>
        </w:tc>
        <w:tc>
          <w:tcPr>
            <w:tcW w:w="3828" w:type="dxa"/>
          </w:tcPr>
          <w:p w14:paraId="2AFC1EF9" w14:textId="01F47365" w:rsidR="00714379" w:rsidRPr="00004165" w:rsidRDefault="00714379" w:rsidP="001678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R$ 300,00</w:t>
            </w:r>
          </w:p>
        </w:tc>
      </w:tr>
      <w:tr w:rsidR="00714379" w:rsidRPr="00004165" w14:paraId="76833FA3" w14:textId="253CF254" w:rsidTr="00203F56">
        <w:tc>
          <w:tcPr>
            <w:tcW w:w="3828" w:type="dxa"/>
          </w:tcPr>
          <w:p w14:paraId="4DF14751" w14:textId="77777777" w:rsidR="00714379" w:rsidRPr="00004165" w:rsidRDefault="00714379" w:rsidP="001678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171.520.507-32</w:t>
            </w:r>
          </w:p>
        </w:tc>
        <w:tc>
          <w:tcPr>
            <w:tcW w:w="3828" w:type="dxa"/>
          </w:tcPr>
          <w:p w14:paraId="2E293903" w14:textId="19FB98F9" w:rsidR="00714379" w:rsidRDefault="00714379" w:rsidP="001678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R$ 300,00</w:t>
            </w:r>
          </w:p>
        </w:tc>
      </w:tr>
      <w:tr w:rsidR="00714379" w:rsidRPr="00004165" w14:paraId="6B216018" w14:textId="7E7D0047" w:rsidTr="00203F56">
        <w:tc>
          <w:tcPr>
            <w:tcW w:w="3828" w:type="dxa"/>
          </w:tcPr>
          <w:p w14:paraId="7CC52ED1" w14:textId="77777777" w:rsidR="00714379" w:rsidRPr="00004165" w:rsidRDefault="00714379" w:rsidP="001678E7">
            <w:pPr>
              <w:jc w:val="both"/>
              <w:rPr>
                <w:sz w:val="24"/>
                <w:szCs w:val="24"/>
              </w:rPr>
            </w:pPr>
            <w:r w:rsidRPr="00004165">
              <w:rPr>
                <w:sz w:val="24"/>
                <w:szCs w:val="24"/>
              </w:rPr>
              <w:t>165.967.197-31</w:t>
            </w:r>
          </w:p>
        </w:tc>
        <w:tc>
          <w:tcPr>
            <w:tcW w:w="3828" w:type="dxa"/>
          </w:tcPr>
          <w:p w14:paraId="1C809BFB" w14:textId="64285389" w:rsidR="00714379" w:rsidRPr="00004165" w:rsidRDefault="00714379" w:rsidP="001678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R$ 300,00</w:t>
            </w:r>
          </w:p>
        </w:tc>
      </w:tr>
      <w:tr w:rsidR="00714379" w:rsidRPr="00004165" w14:paraId="0A5AF461" w14:textId="0CECAD26" w:rsidTr="00203F56">
        <w:tc>
          <w:tcPr>
            <w:tcW w:w="3828" w:type="dxa"/>
          </w:tcPr>
          <w:p w14:paraId="44FEC862" w14:textId="77777777" w:rsidR="00714379" w:rsidRPr="00004165" w:rsidRDefault="00714379" w:rsidP="001678E7">
            <w:pPr>
              <w:jc w:val="both"/>
              <w:rPr>
                <w:sz w:val="24"/>
                <w:szCs w:val="24"/>
              </w:rPr>
            </w:pPr>
            <w:r w:rsidRPr="00004165">
              <w:rPr>
                <w:sz w:val="24"/>
                <w:szCs w:val="24"/>
              </w:rPr>
              <w:lastRenderedPageBreak/>
              <w:t>204.963.757-84</w:t>
            </w:r>
          </w:p>
        </w:tc>
        <w:tc>
          <w:tcPr>
            <w:tcW w:w="3828" w:type="dxa"/>
          </w:tcPr>
          <w:p w14:paraId="6EBB50C9" w14:textId="7A199FC2" w:rsidR="00714379" w:rsidRPr="00004165" w:rsidRDefault="00714379" w:rsidP="001678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R$ 300,00</w:t>
            </w:r>
          </w:p>
        </w:tc>
      </w:tr>
      <w:tr w:rsidR="00714379" w:rsidRPr="00004165" w14:paraId="66DC90AF" w14:textId="231721E3" w:rsidTr="00203F56">
        <w:tc>
          <w:tcPr>
            <w:tcW w:w="3828" w:type="dxa"/>
          </w:tcPr>
          <w:p w14:paraId="5226A24A" w14:textId="77777777" w:rsidR="00714379" w:rsidRPr="00004165" w:rsidRDefault="00714379" w:rsidP="001678E7">
            <w:pPr>
              <w:jc w:val="both"/>
              <w:rPr>
                <w:sz w:val="24"/>
                <w:szCs w:val="24"/>
              </w:rPr>
            </w:pPr>
            <w:r w:rsidRPr="00004165">
              <w:rPr>
                <w:sz w:val="24"/>
                <w:szCs w:val="24"/>
              </w:rPr>
              <w:t>209.281.017-03</w:t>
            </w:r>
          </w:p>
        </w:tc>
        <w:tc>
          <w:tcPr>
            <w:tcW w:w="3828" w:type="dxa"/>
          </w:tcPr>
          <w:p w14:paraId="497BC679" w14:textId="4412D262" w:rsidR="00714379" w:rsidRPr="00004165" w:rsidRDefault="00714379" w:rsidP="001678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R$ 300,00</w:t>
            </w:r>
          </w:p>
        </w:tc>
      </w:tr>
      <w:tr w:rsidR="00714379" w:rsidRPr="00004165" w14:paraId="4EAE129E" w14:textId="2C79F4F6" w:rsidTr="00203F56">
        <w:tc>
          <w:tcPr>
            <w:tcW w:w="3828" w:type="dxa"/>
          </w:tcPr>
          <w:p w14:paraId="40498F43" w14:textId="77777777" w:rsidR="00714379" w:rsidRPr="00004165" w:rsidRDefault="00714379" w:rsidP="001678E7">
            <w:pPr>
              <w:jc w:val="both"/>
              <w:rPr>
                <w:sz w:val="24"/>
                <w:szCs w:val="24"/>
              </w:rPr>
            </w:pPr>
            <w:r w:rsidRPr="00004165">
              <w:rPr>
                <w:sz w:val="24"/>
                <w:szCs w:val="24"/>
              </w:rPr>
              <w:t>219.585.277-18</w:t>
            </w:r>
          </w:p>
        </w:tc>
        <w:tc>
          <w:tcPr>
            <w:tcW w:w="3828" w:type="dxa"/>
          </w:tcPr>
          <w:p w14:paraId="5DB75583" w14:textId="211DCBA6" w:rsidR="00714379" w:rsidRPr="00004165" w:rsidRDefault="00714379" w:rsidP="001678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R$ 300,00</w:t>
            </w:r>
          </w:p>
        </w:tc>
      </w:tr>
      <w:tr w:rsidR="00714379" w:rsidRPr="00004165" w14:paraId="4ACDC03C" w14:textId="5D585BC1" w:rsidTr="00203F56">
        <w:tc>
          <w:tcPr>
            <w:tcW w:w="3828" w:type="dxa"/>
          </w:tcPr>
          <w:p w14:paraId="736C4CCF" w14:textId="41495D6E" w:rsidR="00714379" w:rsidRPr="00004165" w:rsidRDefault="00714379" w:rsidP="001678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066.317.787-19</w:t>
            </w:r>
          </w:p>
        </w:tc>
        <w:tc>
          <w:tcPr>
            <w:tcW w:w="3828" w:type="dxa"/>
          </w:tcPr>
          <w:p w14:paraId="21C4DACD" w14:textId="0F1A752D" w:rsidR="00714379" w:rsidRDefault="00714379" w:rsidP="001678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R$ 300,00</w:t>
            </w:r>
          </w:p>
        </w:tc>
      </w:tr>
      <w:tr w:rsidR="00714379" w:rsidRPr="00004165" w14:paraId="6BA6AE39" w14:textId="180A9C3A" w:rsidTr="00203F56">
        <w:tc>
          <w:tcPr>
            <w:tcW w:w="3828" w:type="dxa"/>
          </w:tcPr>
          <w:p w14:paraId="11A64143" w14:textId="77777777" w:rsidR="00714379" w:rsidRPr="00004165" w:rsidRDefault="00714379" w:rsidP="001678E7">
            <w:pPr>
              <w:jc w:val="both"/>
              <w:rPr>
                <w:sz w:val="24"/>
                <w:szCs w:val="24"/>
              </w:rPr>
            </w:pPr>
            <w:r w:rsidRPr="00004165">
              <w:rPr>
                <w:sz w:val="24"/>
                <w:szCs w:val="24"/>
              </w:rPr>
              <w:t>066.286.677-07</w:t>
            </w:r>
          </w:p>
        </w:tc>
        <w:tc>
          <w:tcPr>
            <w:tcW w:w="3828" w:type="dxa"/>
          </w:tcPr>
          <w:p w14:paraId="6A1827EC" w14:textId="050DF8F9" w:rsidR="00714379" w:rsidRPr="00004165" w:rsidRDefault="00714379" w:rsidP="001678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R$ 300,00</w:t>
            </w:r>
          </w:p>
        </w:tc>
      </w:tr>
      <w:tr w:rsidR="00714379" w:rsidRPr="00004165" w14:paraId="483E1DD0" w14:textId="3BC0742F" w:rsidTr="00203F56">
        <w:tc>
          <w:tcPr>
            <w:tcW w:w="3828" w:type="dxa"/>
          </w:tcPr>
          <w:p w14:paraId="0A0D2565" w14:textId="77777777" w:rsidR="00714379" w:rsidRPr="00004165" w:rsidRDefault="00714379" w:rsidP="001678E7">
            <w:pPr>
              <w:jc w:val="both"/>
              <w:rPr>
                <w:sz w:val="24"/>
                <w:szCs w:val="24"/>
              </w:rPr>
            </w:pPr>
            <w:r w:rsidRPr="00004165">
              <w:rPr>
                <w:sz w:val="24"/>
                <w:szCs w:val="24"/>
              </w:rPr>
              <w:t>064.106.127-70</w:t>
            </w:r>
          </w:p>
        </w:tc>
        <w:tc>
          <w:tcPr>
            <w:tcW w:w="3828" w:type="dxa"/>
          </w:tcPr>
          <w:p w14:paraId="6135F4AE" w14:textId="04150FB9" w:rsidR="00714379" w:rsidRPr="00004165" w:rsidRDefault="00714379" w:rsidP="001678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R$ 300,00</w:t>
            </w:r>
          </w:p>
        </w:tc>
      </w:tr>
      <w:tr w:rsidR="00714379" w:rsidRPr="00004165" w14:paraId="1B73C3A0" w14:textId="6DF8AD98" w:rsidTr="00203F56">
        <w:tc>
          <w:tcPr>
            <w:tcW w:w="3828" w:type="dxa"/>
          </w:tcPr>
          <w:p w14:paraId="39F33A29" w14:textId="77777777" w:rsidR="00714379" w:rsidRPr="00004165" w:rsidRDefault="00714379" w:rsidP="001678E7">
            <w:pPr>
              <w:jc w:val="both"/>
              <w:rPr>
                <w:sz w:val="24"/>
                <w:szCs w:val="24"/>
              </w:rPr>
            </w:pPr>
            <w:r w:rsidRPr="00004165">
              <w:rPr>
                <w:sz w:val="24"/>
                <w:szCs w:val="24"/>
              </w:rPr>
              <w:t>227.307.397-69</w:t>
            </w:r>
          </w:p>
        </w:tc>
        <w:tc>
          <w:tcPr>
            <w:tcW w:w="3828" w:type="dxa"/>
          </w:tcPr>
          <w:p w14:paraId="7828A01E" w14:textId="3708E694" w:rsidR="00714379" w:rsidRPr="00004165" w:rsidRDefault="00714379" w:rsidP="001678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R$ 300,00</w:t>
            </w:r>
          </w:p>
        </w:tc>
      </w:tr>
      <w:tr w:rsidR="00714379" w:rsidRPr="00004165" w14:paraId="5C262E13" w14:textId="4993A180" w:rsidTr="00203F56">
        <w:tc>
          <w:tcPr>
            <w:tcW w:w="3828" w:type="dxa"/>
          </w:tcPr>
          <w:p w14:paraId="2131E471" w14:textId="77777777" w:rsidR="00714379" w:rsidRPr="00004165" w:rsidRDefault="00714379" w:rsidP="001678E7">
            <w:pPr>
              <w:jc w:val="both"/>
              <w:rPr>
                <w:sz w:val="24"/>
                <w:szCs w:val="24"/>
              </w:rPr>
            </w:pPr>
            <w:r w:rsidRPr="00004165">
              <w:rPr>
                <w:sz w:val="24"/>
                <w:szCs w:val="24"/>
              </w:rPr>
              <w:t>217.251.427-67</w:t>
            </w:r>
          </w:p>
        </w:tc>
        <w:tc>
          <w:tcPr>
            <w:tcW w:w="3828" w:type="dxa"/>
          </w:tcPr>
          <w:p w14:paraId="3FA7760E" w14:textId="6B828259" w:rsidR="00714379" w:rsidRPr="00004165" w:rsidRDefault="00714379" w:rsidP="001678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R$ 300,00</w:t>
            </w:r>
          </w:p>
        </w:tc>
      </w:tr>
      <w:tr w:rsidR="00714379" w:rsidRPr="00004165" w14:paraId="5AA5086B" w14:textId="1668C6AA" w:rsidTr="00203F56">
        <w:tc>
          <w:tcPr>
            <w:tcW w:w="3828" w:type="dxa"/>
          </w:tcPr>
          <w:p w14:paraId="24B6DEF8" w14:textId="77777777" w:rsidR="00714379" w:rsidRPr="00004165" w:rsidRDefault="00714379" w:rsidP="001678E7">
            <w:pPr>
              <w:jc w:val="both"/>
              <w:rPr>
                <w:sz w:val="24"/>
                <w:szCs w:val="24"/>
              </w:rPr>
            </w:pPr>
            <w:r w:rsidRPr="00004165">
              <w:rPr>
                <w:sz w:val="24"/>
                <w:szCs w:val="24"/>
              </w:rPr>
              <w:t>177.902.407-06</w:t>
            </w:r>
          </w:p>
        </w:tc>
        <w:tc>
          <w:tcPr>
            <w:tcW w:w="3828" w:type="dxa"/>
          </w:tcPr>
          <w:p w14:paraId="4C9A177D" w14:textId="08CF6E39" w:rsidR="00714379" w:rsidRPr="00004165" w:rsidRDefault="00714379" w:rsidP="001678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R$ 300,00</w:t>
            </w:r>
          </w:p>
        </w:tc>
      </w:tr>
      <w:tr w:rsidR="00714379" w:rsidRPr="00004165" w14:paraId="201D3FB9" w14:textId="4E83E4EF" w:rsidTr="00203F56">
        <w:tc>
          <w:tcPr>
            <w:tcW w:w="3828" w:type="dxa"/>
          </w:tcPr>
          <w:p w14:paraId="2255C79E" w14:textId="77777777" w:rsidR="00714379" w:rsidRPr="00004165" w:rsidRDefault="00714379" w:rsidP="001678E7">
            <w:pPr>
              <w:jc w:val="both"/>
              <w:rPr>
                <w:sz w:val="24"/>
                <w:szCs w:val="24"/>
              </w:rPr>
            </w:pPr>
            <w:r w:rsidRPr="00004165">
              <w:rPr>
                <w:sz w:val="24"/>
                <w:szCs w:val="24"/>
              </w:rPr>
              <w:t>174.671.307-08</w:t>
            </w:r>
          </w:p>
        </w:tc>
        <w:tc>
          <w:tcPr>
            <w:tcW w:w="3828" w:type="dxa"/>
          </w:tcPr>
          <w:p w14:paraId="34F28C73" w14:textId="18C424C0" w:rsidR="00714379" w:rsidRPr="00004165" w:rsidRDefault="00714379" w:rsidP="001678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R$ 300,00</w:t>
            </w:r>
          </w:p>
        </w:tc>
      </w:tr>
      <w:tr w:rsidR="00714379" w:rsidRPr="00004165" w14:paraId="73AF47B1" w14:textId="5802F9A2" w:rsidTr="00203F56">
        <w:tc>
          <w:tcPr>
            <w:tcW w:w="3828" w:type="dxa"/>
          </w:tcPr>
          <w:p w14:paraId="48A83AA0" w14:textId="77777777" w:rsidR="00714379" w:rsidRPr="00004165" w:rsidRDefault="00714379" w:rsidP="001678E7">
            <w:pPr>
              <w:jc w:val="both"/>
              <w:rPr>
                <w:sz w:val="24"/>
                <w:szCs w:val="24"/>
              </w:rPr>
            </w:pPr>
            <w:r w:rsidRPr="00004165">
              <w:rPr>
                <w:sz w:val="24"/>
                <w:szCs w:val="24"/>
              </w:rPr>
              <w:t>209.735.507-24</w:t>
            </w:r>
          </w:p>
        </w:tc>
        <w:tc>
          <w:tcPr>
            <w:tcW w:w="3828" w:type="dxa"/>
          </w:tcPr>
          <w:p w14:paraId="052F9E3C" w14:textId="37C29B63" w:rsidR="00714379" w:rsidRPr="00004165" w:rsidRDefault="00714379" w:rsidP="001678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R$ 300,00</w:t>
            </w:r>
          </w:p>
        </w:tc>
      </w:tr>
      <w:tr w:rsidR="00714379" w:rsidRPr="00004165" w14:paraId="615E09AE" w14:textId="0ED62A3C" w:rsidTr="00203F56">
        <w:tc>
          <w:tcPr>
            <w:tcW w:w="3828" w:type="dxa"/>
          </w:tcPr>
          <w:p w14:paraId="609F59CE" w14:textId="77777777" w:rsidR="00714379" w:rsidRPr="00004165" w:rsidRDefault="00714379" w:rsidP="001678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172.118.587-96</w:t>
            </w:r>
          </w:p>
        </w:tc>
        <w:tc>
          <w:tcPr>
            <w:tcW w:w="3828" w:type="dxa"/>
          </w:tcPr>
          <w:p w14:paraId="491EE962" w14:textId="3FD0034D" w:rsidR="00714379" w:rsidRDefault="00714379" w:rsidP="001678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R$ 300,00</w:t>
            </w:r>
          </w:p>
        </w:tc>
      </w:tr>
      <w:tr w:rsidR="00714379" w:rsidRPr="00004165" w14:paraId="4CAEDDD0" w14:textId="41EC272C" w:rsidTr="00203F56">
        <w:tc>
          <w:tcPr>
            <w:tcW w:w="3828" w:type="dxa"/>
          </w:tcPr>
          <w:p w14:paraId="292C46A6" w14:textId="77777777" w:rsidR="00714379" w:rsidRPr="00004165" w:rsidRDefault="00714379" w:rsidP="001678E7">
            <w:pPr>
              <w:jc w:val="both"/>
              <w:rPr>
                <w:sz w:val="24"/>
                <w:szCs w:val="24"/>
              </w:rPr>
            </w:pPr>
            <w:r w:rsidRPr="00004165">
              <w:rPr>
                <w:sz w:val="24"/>
                <w:szCs w:val="24"/>
              </w:rPr>
              <w:t>218.773.647-46</w:t>
            </w:r>
          </w:p>
        </w:tc>
        <w:tc>
          <w:tcPr>
            <w:tcW w:w="3828" w:type="dxa"/>
          </w:tcPr>
          <w:p w14:paraId="1BA7A345" w14:textId="2A1B6EC0" w:rsidR="00714379" w:rsidRPr="00004165" w:rsidRDefault="00714379" w:rsidP="001678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R$ 300,00</w:t>
            </w:r>
          </w:p>
        </w:tc>
      </w:tr>
      <w:tr w:rsidR="00714379" w:rsidRPr="00004165" w14:paraId="1DB104BD" w14:textId="092F5135" w:rsidTr="00203F56">
        <w:tc>
          <w:tcPr>
            <w:tcW w:w="3828" w:type="dxa"/>
          </w:tcPr>
          <w:p w14:paraId="507C2F68" w14:textId="77777777" w:rsidR="00714379" w:rsidRPr="00004165" w:rsidRDefault="00714379" w:rsidP="001678E7">
            <w:pPr>
              <w:jc w:val="both"/>
              <w:rPr>
                <w:sz w:val="24"/>
                <w:szCs w:val="24"/>
              </w:rPr>
            </w:pPr>
            <w:r w:rsidRPr="00004165">
              <w:rPr>
                <w:sz w:val="24"/>
                <w:szCs w:val="24"/>
              </w:rPr>
              <w:t>227.388.017-06</w:t>
            </w:r>
          </w:p>
        </w:tc>
        <w:tc>
          <w:tcPr>
            <w:tcW w:w="3828" w:type="dxa"/>
          </w:tcPr>
          <w:p w14:paraId="774B0823" w14:textId="7974840D" w:rsidR="00714379" w:rsidRPr="00004165" w:rsidRDefault="00714379" w:rsidP="001678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R$ 300,00</w:t>
            </w:r>
          </w:p>
        </w:tc>
      </w:tr>
      <w:tr w:rsidR="00714379" w:rsidRPr="00004165" w14:paraId="2AA9EF0B" w14:textId="1484152A" w:rsidTr="00203F56">
        <w:tc>
          <w:tcPr>
            <w:tcW w:w="3828" w:type="dxa"/>
          </w:tcPr>
          <w:p w14:paraId="0E0F2865" w14:textId="77777777" w:rsidR="00714379" w:rsidRPr="00004165" w:rsidRDefault="00714379" w:rsidP="001678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225.506.367-08</w:t>
            </w:r>
          </w:p>
        </w:tc>
        <w:tc>
          <w:tcPr>
            <w:tcW w:w="3828" w:type="dxa"/>
          </w:tcPr>
          <w:p w14:paraId="2A2C95D8" w14:textId="05FAF1CB" w:rsidR="00714379" w:rsidRDefault="00714379" w:rsidP="001678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R$ 300,00</w:t>
            </w:r>
          </w:p>
        </w:tc>
      </w:tr>
      <w:tr w:rsidR="00714379" w:rsidRPr="00004165" w14:paraId="7A82A92D" w14:textId="0B7D520B" w:rsidTr="00203F56">
        <w:tc>
          <w:tcPr>
            <w:tcW w:w="3828" w:type="dxa"/>
          </w:tcPr>
          <w:p w14:paraId="79EC8E3A" w14:textId="77777777" w:rsidR="00714379" w:rsidRPr="00004165" w:rsidRDefault="00714379" w:rsidP="001678E7">
            <w:pPr>
              <w:jc w:val="both"/>
              <w:rPr>
                <w:sz w:val="24"/>
                <w:szCs w:val="24"/>
              </w:rPr>
            </w:pPr>
            <w:r w:rsidRPr="00004165">
              <w:rPr>
                <w:sz w:val="24"/>
                <w:szCs w:val="24"/>
              </w:rPr>
              <w:t>189.519.727-98</w:t>
            </w:r>
          </w:p>
        </w:tc>
        <w:tc>
          <w:tcPr>
            <w:tcW w:w="3828" w:type="dxa"/>
          </w:tcPr>
          <w:p w14:paraId="61C129EA" w14:textId="071AB105" w:rsidR="00714379" w:rsidRPr="00004165" w:rsidRDefault="00714379" w:rsidP="001678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R$ 300,00</w:t>
            </w:r>
          </w:p>
        </w:tc>
      </w:tr>
      <w:tr w:rsidR="00714379" w:rsidRPr="00004165" w14:paraId="63BD04D9" w14:textId="4A71DF82" w:rsidTr="00203F56">
        <w:tc>
          <w:tcPr>
            <w:tcW w:w="3828" w:type="dxa"/>
          </w:tcPr>
          <w:p w14:paraId="098A8E52" w14:textId="77777777" w:rsidR="00714379" w:rsidRPr="00004165" w:rsidRDefault="00714379" w:rsidP="001678E7">
            <w:pPr>
              <w:jc w:val="both"/>
              <w:rPr>
                <w:sz w:val="24"/>
                <w:szCs w:val="24"/>
              </w:rPr>
            </w:pPr>
            <w:r w:rsidRPr="00004165">
              <w:rPr>
                <w:sz w:val="24"/>
                <w:szCs w:val="24"/>
              </w:rPr>
              <w:t>220.184.377-55</w:t>
            </w:r>
          </w:p>
        </w:tc>
        <w:tc>
          <w:tcPr>
            <w:tcW w:w="3828" w:type="dxa"/>
          </w:tcPr>
          <w:p w14:paraId="0D984E7A" w14:textId="2605D01B" w:rsidR="00714379" w:rsidRPr="00004165" w:rsidRDefault="00714379" w:rsidP="001678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R$ 300,00</w:t>
            </w:r>
          </w:p>
        </w:tc>
      </w:tr>
      <w:tr w:rsidR="00714379" w:rsidRPr="00004165" w14:paraId="639760AE" w14:textId="27076667" w:rsidTr="00203F56">
        <w:tc>
          <w:tcPr>
            <w:tcW w:w="3828" w:type="dxa"/>
          </w:tcPr>
          <w:p w14:paraId="0F423307" w14:textId="77777777" w:rsidR="00714379" w:rsidRPr="00004165" w:rsidRDefault="00714379" w:rsidP="001678E7">
            <w:pPr>
              <w:jc w:val="both"/>
              <w:rPr>
                <w:sz w:val="24"/>
                <w:szCs w:val="24"/>
              </w:rPr>
            </w:pPr>
            <w:r w:rsidRPr="00004165">
              <w:rPr>
                <w:sz w:val="24"/>
                <w:szCs w:val="24"/>
              </w:rPr>
              <w:t>226.957.847-70</w:t>
            </w:r>
          </w:p>
        </w:tc>
        <w:tc>
          <w:tcPr>
            <w:tcW w:w="3828" w:type="dxa"/>
          </w:tcPr>
          <w:p w14:paraId="61F04D37" w14:textId="480D53A1" w:rsidR="00714379" w:rsidRPr="00004165" w:rsidRDefault="00714379" w:rsidP="001678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R$ 300,00</w:t>
            </w:r>
          </w:p>
        </w:tc>
      </w:tr>
      <w:tr w:rsidR="00714379" w:rsidRPr="00004165" w14:paraId="38076141" w14:textId="5ACF21FA" w:rsidTr="00203F56">
        <w:tc>
          <w:tcPr>
            <w:tcW w:w="3828" w:type="dxa"/>
          </w:tcPr>
          <w:p w14:paraId="210D0931" w14:textId="77777777" w:rsidR="00714379" w:rsidRPr="00004165" w:rsidRDefault="00714379" w:rsidP="001678E7">
            <w:pPr>
              <w:jc w:val="both"/>
              <w:rPr>
                <w:sz w:val="24"/>
                <w:szCs w:val="24"/>
              </w:rPr>
            </w:pPr>
            <w:r w:rsidRPr="00004165">
              <w:rPr>
                <w:sz w:val="24"/>
                <w:szCs w:val="24"/>
              </w:rPr>
              <w:t>227.794.607-92</w:t>
            </w:r>
          </w:p>
        </w:tc>
        <w:tc>
          <w:tcPr>
            <w:tcW w:w="3828" w:type="dxa"/>
          </w:tcPr>
          <w:p w14:paraId="57575C58" w14:textId="424E2DB1" w:rsidR="00714379" w:rsidRPr="00004165" w:rsidRDefault="00714379" w:rsidP="001678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R$ 300,00</w:t>
            </w:r>
          </w:p>
        </w:tc>
      </w:tr>
      <w:tr w:rsidR="00714379" w:rsidRPr="00004165" w14:paraId="0C325476" w14:textId="4D7E84B8" w:rsidTr="00203F56">
        <w:tc>
          <w:tcPr>
            <w:tcW w:w="3828" w:type="dxa"/>
          </w:tcPr>
          <w:p w14:paraId="477FCEB3" w14:textId="77777777" w:rsidR="00714379" w:rsidRPr="00004165" w:rsidRDefault="00714379" w:rsidP="001678E7">
            <w:pPr>
              <w:jc w:val="both"/>
              <w:rPr>
                <w:sz w:val="24"/>
                <w:szCs w:val="24"/>
              </w:rPr>
            </w:pPr>
            <w:r w:rsidRPr="00004165">
              <w:rPr>
                <w:sz w:val="24"/>
                <w:szCs w:val="24"/>
              </w:rPr>
              <w:t>180.502.007-28</w:t>
            </w:r>
          </w:p>
        </w:tc>
        <w:tc>
          <w:tcPr>
            <w:tcW w:w="3828" w:type="dxa"/>
          </w:tcPr>
          <w:p w14:paraId="09B65E24" w14:textId="4C3BAFD9" w:rsidR="00714379" w:rsidRPr="00004165" w:rsidRDefault="00714379" w:rsidP="001678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R$ 300,00</w:t>
            </w:r>
          </w:p>
        </w:tc>
      </w:tr>
    </w:tbl>
    <w:p w14:paraId="1B073885" w14:textId="77777777" w:rsidR="00CD6133" w:rsidRDefault="00CD6133" w:rsidP="00C4726D">
      <w:pPr>
        <w:tabs>
          <w:tab w:val="left" w:pos="1509"/>
          <w:tab w:val="center" w:pos="4252"/>
        </w:tabs>
        <w:jc w:val="both"/>
        <w:rPr>
          <w:b/>
          <w:bCs/>
          <w:sz w:val="28"/>
          <w:szCs w:val="28"/>
        </w:rPr>
      </w:pPr>
    </w:p>
    <w:p w14:paraId="7ABE927F" w14:textId="77777777" w:rsidR="000A1088" w:rsidRDefault="000A1088" w:rsidP="00C4726D">
      <w:pPr>
        <w:tabs>
          <w:tab w:val="left" w:pos="1509"/>
          <w:tab w:val="center" w:pos="4252"/>
        </w:tabs>
        <w:jc w:val="both"/>
        <w:rPr>
          <w:b/>
          <w:bCs/>
          <w:sz w:val="28"/>
          <w:szCs w:val="28"/>
        </w:rPr>
      </w:pPr>
    </w:p>
    <w:p w14:paraId="7C06FC15" w14:textId="77777777" w:rsidR="000A1088" w:rsidRDefault="000A1088" w:rsidP="00C4726D">
      <w:pPr>
        <w:tabs>
          <w:tab w:val="left" w:pos="1509"/>
          <w:tab w:val="center" w:pos="4252"/>
        </w:tabs>
        <w:jc w:val="both"/>
        <w:rPr>
          <w:b/>
          <w:bCs/>
          <w:sz w:val="28"/>
          <w:szCs w:val="28"/>
        </w:rPr>
      </w:pPr>
    </w:p>
    <w:p w14:paraId="3301ABD7" w14:textId="389594B9" w:rsidR="000A1088" w:rsidRDefault="00B365F4" w:rsidP="00C4726D">
      <w:pPr>
        <w:tabs>
          <w:tab w:val="left" w:pos="1509"/>
          <w:tab w:val="center" w:pos="4252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Serão </w:t>
      </w:r>
      <w:r w:rsidR="007E6497">
        <w:rPr>
          <w:b/>
          <w:bCs/>
          <w:sz w:val="28"/>
          <w:szCs w:val="28"/>
        </w:rPr>
        <w:t>70</w:t>
      </w:r>
      <w:r w:rsidR="000A1088">
        <w:rPr>
          <w:b/>
          <w:bCs/>
          <w:sz w:val="28"/>
          <w:szCs w:val="28"/>
        </w:rPr>
        <w:t xml:space="preserve"> </w:t>
      </w:r>
      <w:r w:rsidR="008E0BCB">
        <w:rPr>
          <w:b/>
          <w:bCs/>
          <w:sz w:val="28"/>
          <w:szCs w:val="28"/>
        </w:rPr>
        <w:t>jovens recebendo no m</w:t>
      </w:r>
      <w:r w:rsidR="00CA24E3">
        <w:rPr>
          <w:b/>
          <w:bCs/>
          <w:sz w:val="28"/>
          <w:szCs w:val="28"/>
        </w:rPr>
        <w:t>ês d</w:t>
      </w:r>
      <w:r w:rsidR="00C430FE">
        <w:rPr>
          <w:b/>
          <w:bCs/>
          <w:sz w:val="28"/>
          <w:szCs w:val="28"/>
        </w:rPr>
        <w:t xml:space="preserve">e </w:t>
      </w:r>
      <w:r w:rsidR="007E6497">
        <w:rPr>
          <w:b/>
          <w:bCs/>
          <w:sz w:val="28"/>
          <w:szCs w:val="28"/>
        </w:rPr>
        <w:t>Outubro</w:t>
      </w:r>
      <w:r w:rsidR="000A56C6">
        <w:rPr>
          <w:b/>
          <w:bCs/>
          <w:sz w:val="28"/>
          <w:szCs w:val="28"/>
        </w:rPr>
        <w:t xml:space="preserve">, dando valor de R$ </w:t>
      </w:r>
      <w:r w:rsidR="007E6497">
        <w:rPr>
          <w:b/>
          <w:bCs/>
          <w:sz w:val="28"/>
          <w:szCs w:val="28"/>
        </w:rPr>
        <w:t>21.000,00.</w:t>
      </w:r>
    </w:p>
    <w:sectPr w:rsidR="000A1088" w:rsidSect="00C4726D">
      <w:headerReference w:type="default" r:id="rId10"/>
      <w:footerReference w:type="default" r:id="rId11"/>
      <w:pgSz w:w="16838" w:h="11906" w:orient="landscape"/>
      <w:pgMar w:top="720" w:right="720" w:bottom="720" w:left="72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BC0A08" w14:textId="77777777" w:rsidR="00370572" w:rsidRDefault="00370572" w:rsidP="00AF66C0">
      <w:r>
        <w:separator/>
      </w:r>
    </w:p>
  </w:endnote>
  <w:endnote w:type="continuationSeparator" w:id="0">
    <w:p w14:paraId="7B50B8B3" w14:textId="77777777" w:rsidR="00370572" w:rsidRDefault="00370572" w:rsidP="00AF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hyllis">
    <w:altName w:val="Lucida Console"/>
    <w:charset w:val="00"/>
    <w:family w:val="script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8BB51" w14:textId="65A8EA88" w:rsidR="003B662F" w:rsidRPr="009E6CAC" w:rsidRDefault="003B662F" w:rsidP="008E39EF">
    <w:pPr>
      <w:pStyle w:val="Rodap"/>
      <w:jc w:val="center"/>
    </w:pPr>
    <w:r w:rsidRPr="009E6CAC">
      <w:t>Rua</w:t>
    </w:r>
    <w:r>
      <w:t xml:space="preserve"> Leoni Ramos, N° 11 </w:t>
    </w:r>
    <w:r w:rsidRPr="009E6CAC">
      <w:t xml:space="preserve">– Centro, Rio das Flores/RJ - </w:t>
    </w:r>
    <w:proofErr w:type="gramStart"/>
    <w:r w:rsidRPr="009E6CAC">
      <w:t>Cep</w:t>
    </w:r>
    <w:proofErr w:type="gramEnd"/>
    <w:r w:rsidRPr="009E6CAC">
      <w:t>.</w:t>
    </w:r>
    <w:r>
      <w:t>:</w:t>
    </w:r>
    <w:r w:rsidRPr="009E6CAC">
      <w:t xml:space="preserve"> 27660-000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5AB36" w14:textId="77777777" w:rsidR="00370572" w:rsidRDefault="00370572" w:rsidP="00AF66C0">
      <w:r>
        <w:separator/>
      </w:r>
    </w:p>
  </w:footnote>
  <w:footnote w:type="continuationSeparator" w:id="0">
    <w:p w14:paraId="6C4C04C2" w14:textId="77777777" w:rsidR="00370572" w:rsidRDefault="00370572" w:rsidP="00AF6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763F6" w14:textId="77777777" w:rsidR="003B662F" w:rsidRDefault="003B662F" w:rsidP="00C4726D">
    <w:pPr>
      <w:ind w:left="1134"/>
      <w:jc w:val="both"/>
      <w:rPr>
        <w:sz w:val="24"/>
        <w:szCs w:val="24"/>
      </w:rPr>
    </w:pPr>
  </w:p>
  <w:p w14:paraId="3B50B9B4" w14:textId="77777777" w:rsidR="003B662F" w:rsidRDefault="003B662F" w:rsidP="00C4726D">
    <w:pPr>
      <w:ind w:left="1134"/>
      <w:jc w:val="both"/>
      <w:rPr>
        <w:sz w:val="24"/>
        <w:szCs w:val="24"/>
      </w:rPr>
    </w:pPr>
  </w:p>
  <w:p w14:paraId="11B9296C" w14:textId="77777777" w:rsidR="003B662F" w:rsidRDefault="003B662F" w:rsidP="00C4726D">
    <w:pPr>
      <w:ind w:left="1134"/>
      <w:jc w:val="both"/>
      <w:rPr>
        <w:sz w:val="24"/>
        <w:szCs w:val="24"/>
      </w:rPr>
    </w:pPr>
  </w:p>
  <w:p w14:paraId="1C970DA4" w14:textId="22F0FA25" w:rsidR="003B662F" w:rsidRPr="002528D3" w:rsidRDefault="003B662F" w:rsidP="00C4726D">
    <w:pPr>
      <w:ind w:left="1134"/>
      <w:jc w:val="both"/>
      <w:rPr>
        <w:sz w:val="24"/>
        <w:szCs w:val="24"/>
      </w:rPr>
    </w:pPr>
    <w:r w:rsidRPr="002528D3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38D343C" wp14:editId="04AF7FFC">
          <wp:simplePos x="0" y="0"/>
          <wp:positionH relativeFrom="column">
            <wp:posOffset>24765</wp:posOffset>
          </wp:positionH>
          <wp:positionV relativeFrom="paragraph">
            <wp:posOffset>-31115</wp:posOffset>
          </wp:positionV>
          <wp:extent cx="628650" cy="621030"/>
          <wp:effectExtent l="0" t="0" r="0" b="7620"/>
          <wp:wrapSquare wrapText="bothSides"/>
          <wp:docPr id="4" name="Imagem 2" descr="BRASAO RIO DAS FLO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 RIO DAS FLOR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8650" cy="621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28D3">
      <w:rPr>
        <w:sz w:val="24"/>
        <w:szCs w:val="24"/>
      </w:rPr>
      <w:t>Estado do Rio de Janeiro</w:t>
    </w:r>
  </w:p>
  <w:p w14:paraId="69F303F3" w14:textId="77777777" w:rsidR="003B662F" w:rsidRPr="002528D3" w:rsidRDefault="003B662F" w:rsidP="00C4726D">
    <w:pPr>
      <w:ind w:left="1134"/>
      <w:jc w:val="both"/>
      <w:rPr>
        <w:sz w:val="24"/>
        <w:szCs w:val="24"/>
      </w:rPr>
    </w:pPr>
    <w:r w:rsidRPr="002528D3">
      <w:rPr>
        <w:color w:val="000000" w:themeColor="text1"/>
        <w:sz w:val="24"/>
        <w:szCs w:val="24"/>
      </w:rPr>
      <w:t>Prefeitura Municipal de Rio das Flôres</w:t>
    </w:r>
  </w:p>
  <w:p w14:paraId="2AEB6409" w14:textId="6502CE6E" w:rsidR="003B662F" w:rsidRPr="002528D3" w:rsidRDefault="0001014E" w:rsidP="00C4726D">
    <w:pPr>
      <w:ind w:left="1134"/>
      <w:jc w:val="both"/>
      <w:rPr>
        <w:sz w:val="24"/>
        <w:szCs w:val="24"/>
      </w:rPr>
    </w:pPr>
    <w:r>
      <w:rPr>
        <w:sz w:val="24"/>
        <w:szCs w:val="24"/>
      </w:rPr>
      <w:t>Coordenadoria de Políticas Pú</w:t>
    </w:r>
    <w:r w:rsidR="003B662F">
      <w:rPr>
        <w:sz w:val="24"/>
        <w:szCs w:val="24"/>
      </w:rPr>
      <w:t>blicas para a Juventude e Assuntos Comunitários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606"/>
    <w:rsid w:val="000001F4"/>
    <w:rsid w:val="000013CE"/>
    <w:rsid w:val="000073DD"/>
    <w:rsid w:val="0001014E"/>
    <w:rsid w:val="0001418F"/>
    <w:rsid w:val="00021E6E"/>
    <w:rsid w:val="000251B2"/>
    <w:rsid w:val="00025F94"/>
    <w:rsid w:val="00042827"/>
    <w:rsid w:val="000778A0"/>
    <w:rsid w:val="0008620E"/>
    <w:rsid w:val="000864C5"/>
    <w:rsid w:val="00090527"/>
    <w:rsid w:val="00092B48"/>
    <w:rsid w:val="00092CED"/>
    <w:rsid w:val="000935E3"/>
    <w:rsid w:val="00096263"/>
    <w:rsid w:val="000A0650"/>
    <w:rsid w:val="000A1088"/>
    <w:rsid w:val="000A2C0A"/>
    <w:rsid w:val="000A56C6"/>
    <w:rsid w:val="000B1CC7"/>
    <w:rsid w:val="000C5ABC"/>
    <w:rsid w:val="000C7C2F"/>
    <w:rsid w:val="000E0706"/>
    <w:rsid w:val="000E2221"/>
    <w:rsid w:val="000E37A3"/>
    <w:rsid w:val="000F447A"/>
    <w:rsid w:val="000F4B67"/>
    <w:rsid w:val="000F58B2"/>
    <w:rsid w:val="001008DF"/>
    <w:rsid w:val="001103F5"/>
    <w:rsid w:val="00125B1D"/>
    <w:rsid w:val="00133A26"/>
    <w:rsid w:val="001356DE"/>
    <w:rsid w:val="00136EB1"/>
    <w:rsid w:val="001414BE"/>
    <w:rsid w:val="00165062"/>
    <w:rsid w:val="00171D87"/>
    <w:rsid w:val="00172303"/>
    <w:rsid w:val="0018168E"/>
    <w:rsid w:val="00183971"/>
    <w:rsid w:val="001A26A8"/>
    <w:rsid w:val="001B3A93"/>
    <w:rsid w:val="001C1C78"/>
    <w:rsid w:val="001E5F31"/>
    <w:rsid w:val="001E7279"/>
    <w:rsid w:val="002120B6"/>
    <w:rsid w:val="0022138D"/>
    <w:rsid w:val="0022161B"/>
    <w:rsid w:val="002261BC"/>
    <w:rsid w:val="002340E2"/>
    <w:rsid w:val="00235700"/>
    <w:rsid w:val="00242B81"/>
    <w:rsid w:val="00244B23"/>
    <w:rsid w:val="002510BC"/>
    <w:rsid w:val="002528D3"/>
    <w:rsid w:val="00257A09"/>
    <w:rsid w:val="00263DBA"/>
    <w:rsid w:val="002803BF"/>
    <w:rsid w:val="00290C78"/>
    <w:rsid w:val="0029321A"/>
    <w:rsid w:val="002945A8"/>
    <w:rsid w:val="00294844"/>
    <w:rsid w:val="0029497A"/>
    <w:rsid w:val="00294E28"/>
    <w:rsid w:val="002C0B83"/>
    <w:rsid w:val="002C5781"/>
    <w:rsid w:val="002D72BF"/>
    <w:rsid w:val="002D7B81"/>
    <w:rsid w:val="002E3B17"/>
    <w:rsid w:val="00302860"/>
    <w:rsid w:val="003319AD"/>
    <w:rsid w:val="00340683"/>
    <w:rsid w:val="00354EAB"/>
    <w:rsid w:val="00357440"/>
    <w:rsid w:val="00370572"/>
    <w:rsid w:val="003772B9"/>
    <w:rsid w:val="003874CB"/>
    <w:rsid w:val="003961FB"/>
    <w:rsid w:val="003A4056"/>
    <w:rsid w:val="003A5B63"/>
    <w:rsid w:val="003A73E8"/>
    <w:rsid w:val="003B4E86"/>
    <w:rsid w:val="003B4F8B"/>
    <w:rsid w:val="003B62E8"/>
    <w:rsid w:val="003B662F"/>
    <w:rsid w:val="003B71B8"/>
    <w:rsid w:val="003C0AB8"/>
    <w:rsid w:val="003C1504"/>
    <w:rsid w:val="003C2390"/>
    <w:rsid w:val="003E2BA2"/>
    <w:rsid w:val="003F35D3"/>
    <w:rsid w:val="00401240"/>
    <w:rsid w:val="00404344"/>
    <w:rsid w:val="004045AC"/>
    <w:rsid w:val="004152F0"/>
    <w:rsid w:val="00416532"/>
    <w:rsid w:val="00422DC8"/>
    <w:rsid w:val="004256F5"/>
    <w:rsid w:val="00427E0F"/>
    <w:rsid w:val="004367B2"/>
    <w:rsid w:val="00443729"/>
    <w:rsid w:val="004519B9"/>
    <w:rsid w:val="0045287D"/>
    <w:rsid w:val="00466113"/>
    <w:rsid w:val="00467B3A"/>
    <w:rsid w:val="00472B9B"/>
    <w:rsid w:val="00474D95"/>
    <w:rsid w:val="0047553C"/>
    <w:rsid w:val="004756ED"/>
    <w:rsid w:val="00477B7E"/>
    <w:rsid w:val="00482B0D"/>
    <w:rsid w:val="00483B8E"/>
    <w:rsid w:val="00485F90"/>
    <w:rsid w:val="004903A2"/>
    <w:rsid w:val="00490DA7"/>
    <w:rsid w:val="004A7D94"/>
    <w:rsid w:val="004B37DA"/>
    <w:rsid w:val="004C678C"/>
    <w:rsid w:val="004D2B40"/>
    <w:rsid w:val="004D72B2"/>
    <w:rsid w:val="004E0CBF"/>
    <w:rsid w:val="004E30F5"/>
    <w:rsid w:val="004E3F94"/>
    <w:rsid w:val="004F35DB"/>
    <w:rsid w:val="00507954"/>
    <w:rsid w:val="0051038A"/>
    <w:rsid w:val="005216AB"/>
    <w:rsid w:val="00530CAF"/>
    <w:rsid w:val="00532DDB"/>
    <w:rsid w:val="00534B3C"/>
    <w:rsid w:val="00547391"/>
    <w:rsid w:val="00557E5A"/>
    <w:rsid w:val="0056752E"/>
    <w:rsid w:val="00571CC0"/>
    <w:rsid w:val="00573C8A"/>
    <w:rsid w:val="00577A9D"/>
    <w:rsid w:val="00582CF7"/>
    <w:rsid w:val="00591F02"/>
    <w:rsid w:val="00593E73"/>
    <w:rsid w:val="005A204E"/>
    <w:rsid w:val="005B55CC"/>
    <w:rsid w:val="005C4DCD"/>
    <w:rsid w:val="005C5650"/>
    <w:rsid w:val="005D2252"/>
    <w:rsid w:val="005E0917"/>
    <w:rsid w:val="005F5DC0"/>
    <w:rsid w:val="006023C9"/>
    <w:rsid w:val="00603372"/>
    <w:rsid w:val="00613555"/>
    <w:rsid w:val="00614FB5"/>
    <w:rsid w:val="006314E4"/>
    <w:rsid w:val="00646D69"/>
    <w:rsid w:val="00651735"/>
    <w:rsid w:val="00661A34"/>
    <w:rsid w:val="00675FA1"/>
    <w:rsid w:val="00681B89"/>
    <w:rsid w:val="0069037D"/>
    <w:rsid w:val="00692430"/>
    <w:rsid w:val="00693741"/>
    <w:rsid w:val="006A3315"/>
    <w:rsid w:val="006D7BC3"/>
    <w:rsid w:val="006E3325"/>
    <w:rsid w:val="006E63B1"/>
    <w:rsid w:val="006E7AE6"/>
    <w:rsid w:val="006F1F9F"/>
    <w:rsid w:val="006F364B"/>
    <w:rsid w:val="006F7351"/>
    <w:rsid w:val="00705236"/>
    <w:rsid w:val="00706053"/>
    <w:rsid w:val="00712198"/>
    <w:rsid w:val="007128A4"/>
    <w:rsid w:val="00713960"/>
    <w:rsid w:val="00714379"/>
    <w:rsid w:val="00715B94"/>
    <w:rsid w:val="00720808"/>
    <w:rsid w:val="00723CDC"/>
    <w:rsid w:val="00732020"/>
    <w:rsid w:val="0073725A"/>
    <w:rsid w:val="007375C8"/>
    <w:rsid w:val="00753487"/>
    <w:rsid w:val="00755A9B"/>
    <w:rsid w:val="00761244"/>
    <w:rsid w:val="00770A61"/>
    <w:rsid w:val="007757A6"/>
    <w:rsid w:val="00776475"/>
    <w:rsid w:val="00785C0F"/>
    <w:rsid w:val="00794A14"/>
    <w:rsid w:val="007A14D2"/>
    <w:rsid w:val="007A4606"/>
    <w:rsid w:val="007A519F"/>
    <w:rsid w:val="007A58AF"/>
    <w:rsid w:val="007A6EFE"/>
    <w:rsid w:val="007B00AC"/>
    <w:rsid w:val="007B7987"/>
    <w:rsid w:val="007C6641"/>
    <w:rsid w:val="007C7F84"/>
    <w:rsid w:val="007D24B4"/>
    <w:rsid w:val="007D2E4B"/>
    <w:rsid w:val="007E6497"/>
    <w:rsid w:val="007F0815"/>
    <w:rsid w:val="007F0E98"/>
    <w:rsid w:val="007F242A"/>
    <w:rsid w:val="007F2879"/>
    <w:rsid w:val="00800E37"/>
    <w:rsid w:val="00822BFE"/>
    <w:rsid w:val="00824228"/>
    <w:rsid w:val="008263D9"/>
    <w:rsid w:val="00826614"/>
    <w:rsid w:val="0083327E"/>
    <w:rsid w:val="00836061"/>
    <w:rsid w:val="008362D4"/>
    <w:rsid w:val="0084478A"/>
    <w:rsid w:val="008447D8"/>
    <w:rsid w:val="008610CC"/>
    <w:rsid w:val="00862477"/>
    <w:rsid w:val="008651AC"/>
    <w:rsid w:val="00865C0E"/>
    <w:rsid w:val="00867B00"/>
    <w:rsid w:val="00872512"/>
    <w:rsid w:val="00877358"/>
    <w:rsid w:val="00882F48"/>
    <w:rsid w:val="00886FD0"/>
    <w:rsid w:val="008911EA"/>
    <w:rsid w:val="00897FDF"/>
    <w:rsid w:val="008C14AA"/>
    <w:rsid w:val="008C2291"/>
    <w:rsid w:val="008D2B2B"/>
    <w:rsid w:val="008E0BCB"/>
    <w:rsid w:val="008E35A7"/>
    <w:rsid w:val="008E39EF"/>
    <w:rsid w:val="008E7645"/>
    <w:rsid w:val="009031DB"/>
    <w:rsid w:val="009125EB"/>
    <w:rsid w:val="00917F6D"/>
    <w:rsid w:val="00944417"/>
    <w:rsid w:val="0096082B"/>
    <w:rsid w:val="00961EE4"/>
    <w:rsid w:val="00967603"/>
    <w:rsid w:val="0097261E"/>
    <w:rsid w:val="00980C6A"/>
    <w:rsid w:val="009853BC"/>
    <w:rsid w:val="009A2FA6"/>
    <w:rsid w:val="009B65AE"/>
    <w:rsid w:val="009C67A0"/>
    <w:rsid w:val="009C71A9"/>
    <w:rsid w:val="009D11E9"/>
    <w:rsid w:val="009D2304"/>
    <w:rsid w:val="009D2632"/>
    <w:rsid w:val="009D2C18"/>
    <w:rsid w:val="009D2D6B"/>
    <w:rsid w:val="009D3125"/>
    <w:rsid w:val="009D5833"/>
    <w:rsid w:val="009D6E51"/>
    <w:rsid w:val="009E1D63"/>
    <w:rsid w:val="009E46CE"/>
    <w:rsid w:val="009E6CAC"/>
    <w:rsid w:val="009F4194"/>
    <w:rsid w:val="009F6417"/>
    <w:rsid w:val="009F75B9"/>
    <w:rsid w:val="00A00CD9"/>
    <w:rsid w:val="00A03EB5"/>
    <w:rsid w:val="00A23BFD"/>
    <w:rsid w:val="00A2449F"/>
    <w:rsid w:val="00A36668"/>
    <w:rsid w:val="00A41E72"/>
    <w:rsid w:val="00A45D32"/>
    <w:rsid w:val="00A4786D"/>
    <w:rsid w:val="00A512E1"/>
    <w:rsid w:val="00A63BB3"/>
    <w:rsid w:val="00A66949"/>
    <w:rsid w:val="00A723DA"/>
    <w:rsid w:val="00A76E0C"/>
    <w:rsid w:val="00A81E7B"/>
    <w:rsid w:val="00A83ADA"/>
    <w:rsid w:val="00A91EF0"/>
    <w:rsid w:val="00A92AF8"/>
    <w:rsid w:val="00A931F2"/>
    <w:rsid w:val="00A93E62"/>
    <w:rsid w:val="00A97382"/>
    <w:rsid w:val="00A97463"/>
    <w:rsid w:val="00AA2FCD"/>
    <w:rsid w:val="00AA5CD2"/>
    <w:rsid w:val="00AC004B"/>
    <w:rsid w:val="00AD5EFD"/>
    <w:rsid w:val="00AD6940"/>
    <w:rsid w:val="00AF115C"/>
    <w:rsid w:val="00AF2D9C"/>
    <w:rsid w:val="00AF66C0"/>
    <w:rsid w:val="00B14205"/>
    <w:rsid w:val="00B24499"/>
    <w:rsid w:val="00B30168"/>
    <w:rsid w:val="00B35D73"/>
    <w:rsid w:val="00B365F4"/>
    <w:rsid w:val="00B4343E"/>
    <w:rsid w:val="00B61AEA"/>
    <w:rsid w:val="00B623D3"/>
    <w:rsid w:val="00B66ACE"/>
    <w:rsid w:val="00B66C2C"/>
    <w:rsid w:val="00B912BD"/>
    <w:rsid w:val="00B94C28"/>
    <w:rsid w:val="00B95C35"/>
    <w:rsid w:val="00BB1620"/>
    <w:rsid w:val="00BD4A73"/>
    <w:rsid w:val="00BD6A1F"/>
    <w:rsid w:val="00BE01A4"/>
    <w:rsid w:val="00BE4C0B"/>
    <w:rsid w:val="00BE5E1A"/>
    <w:rsid w:val="00BE7216"/>
    <w:rsid w:val="00BF6C03"/>
    <w:rsid w:val="00C049BA"/>
    <w:rsid w:val="00C07C4B"/>
    <w:rsid w:val="00C430FE"/>
    <w:rsid w:val="00C4726D"/>
    <w:rsid w:val="00C55361"/>
    <w:rsid w:val="00C558DE"/>
    <w:rsid w:val="00C60792"/>
    <w:rsid w:val="00C660C3"/>
    <w:rsid w:val="00C66869"/>
    <w:rsid w:val="00C72624"/>
    <w:rsid w:val="00C758C4"/>
    <w:rsid w:val="00C76F88"/>
    <w:rsid w:val="00CA1CB9"/>
    <w:rsid w:val="00CA24E3"/>
    <w:rsid w:val="00CA2810"/>
    <w:rsid w:val="00CB6D94"/>
    <w:rsid w:val="00CB7B09"/>
    <w:rsid w:val="00CB7F06"/>
    <w:rsid w:val="00CC7534"/>
    <w:rsid w:val="00CD08C3"/>
    <w:rsid w:val="00CD3487"/>
    <w:rsid w:val="00CD4188"/>
    <w:rsid w:val="00CD6133"/>
    <w:rsid w:val="00CE163B"/>
    <w:rsid w:val="00CF1E92"/>
    <w:rsid w:val="00D01284"/>
    <w:rsid w:val="00D019F3"/>
    <w:rsid w:val="00D036A5"/>
    <w:rsid w:val="00D14718"/>
    <w:rsid w:val="00D14C4C"/>
    <w:rsid w:val="00D31AF9"/>
    <w:rsid w:val="00D32319"/>
    <w:rsid w:val="00D35F18"/>
    <w:rsid w:val="00D4050A"/>
    <w:rsid w:val="00D46F24"/>
    <w:rsid w:val="00D53B37"/>
    <w:rsid w:val="00D560B5"/>
    <w:rsid w:val="00D566AE"/>
    <w:rsid w:val="00D56B78"/>
    <w:rsid w:val="00D61642"/>
    <w:rsid w:val="00D70931"/>
    <w:rsid w:val="00D72D0D"/>
    <w:rsid w:val="00D77BF8"/>
    <w:rsid w:val="00D8326A"/>
    <w:rsid w:val="00D83C94"/>
    <w:rsid w:val="00D95E28"/>
    <w:rsid w:val="00DA542A"/>
    <w:rsid w:val="00DA56C4"/>
    <w:rsid w:val="00DC62CD"/>
    <w:rsid w:val="00DD7ACC"/>
    <w:rsid w:val="00DF640B"/>
    <w:rsid w:val="00E042C3"/>
    <w:rsid w:val="00E051C1"/>
    <w:rsid w:val="00E34874"/>
    <w:rsid w:val="00E35060"/>
    <w:rsid w:val="00E3750A"/>
    <w:rsid w:val="00E37D17"/>
    <w:rsid w:val="00E41C4B"/>
    <w:rsid w:val="00E46AA8"/>
    <w:rsid w:val="00E541CB"/>
    <w:rsid w:val="00E64E48"/>
    <w:rsid w:val="00E6654D"/>
    <w:rsid w:val="00E735CF"/>
    <w:rsid w:val="00E75EED"/>
    <w:rsid w:val="00E8126B"/>
    <w:rsid w:val="00E82FDC"/>
    <w:rsid w:val="00E8612D"/>
    <w:rsid w:val="00E93802"/>
    <w:rsid w:val="00EA328C"/>
    <w:rsid w:val="00EA33DA"/>
    <w:rsid w:val="00EA6163"/>
    <w:rsid w:val="00EB14E8"/>
    <w:rsid w:val="00EB278D"/>
    <w:rsid w:val="00EB4F45"/>
    <w:rsid w:val="00EE0152"/>
    <w:rsid w:val="00EE47D0"/>
    <w:rsid w:val="00EF0F2B"/>
    <w:rsid w:val="00EF4843"/>
    <w:rsid w:val="00F005CF"/>
    <w:rsid w:val="00F06C6C"/>
    <w:rsid w:val="00F16A99"/>
    <w:rsid w:val="00F16B1A"/>
    <w:rsid w:val="00F2007D"/>
    <w:rsid w:val="00F23519"/>
    <w:rsid w:val="00F23993"/>
    <w:rsid w:val="00F2696E"/>
    <w:rsid w:val="00F33A95"/>
    <w:rsid w:val="00F3768C"/>
    <w:rsid w:val="00F439F9"/>
    <w:rsid w:val="00F50659"/>
    <w:rsid w:val="00F6343F"/>
    <w:rsid w:val="00F64013"/>
    <w:rsid w:val="00F644A7"/>
    <w:rsid w:val="00F72528"/>
    <w:rsid w:val="00F760D0"/>
    <w:rsid w:val="00F76941"/>
    <w:rsid w:val="00F8340B"/>
    <w:rsid w:val="00F83ABE"/>
    <w:rsid w:val="00F87CC3"/>
    <w:rsid w:val="00F95908"/>
    <w:rsid w:val="00F96F31"/>
    <w:rsid w:val="00FA5FE2"/>
    <w:rsid w:val="00FB07CB"/>
    <w:rsid w:val="00FC7D59"/>
    <w:rsid w:val="00FC7F8A"/>
    <w:rsid w:val="00FD232B"/>
    <w:rsid w:val="00FD7B1D"/>
    <w:rsid w:val="00FE0379"/>
    <w:rsid w:val="00FE17BB"/>
    <w:rsid w:val="00FE3DF6"/>
    <w:rsid w:val="00FE424F"/>
    <w:rsid w:val="00FF28F2"/>
    <w:rsid w:val="00FF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6E9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198"/>
    <w:pPr>
      <w:keepNext/>
      <w:outlineLvl w:val="0"/>
    </w:pPr>
    <w:rPr>
      <w:rFonts w:ascii="Phyllis" w:hAnsi="Phyllis"/>
      <w:i/>
      <w:sz w:val="4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121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198"/>
    <w:rPr>
      <w:rFonts w:ascii="Phyllis" w:eastAsia="Times New Roman" w:hAnsi="Phyllis" w:cs="Times New Roman"/>
      <w:i/>
      <w:sz w:val="4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1219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712198"/>
    <w:pPr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71219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3C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3C94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960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F66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F66C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F66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66C0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014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198"/>
    <w:pPr>
      <w:keepNext/>
      <w:outlineLvl w:val="0"/>
    </w:pPr>
    <w:rPr>
      <w:rFonts w:ascii="Phyllis" w:hAnsi="Phyllis"/>
      <w:i/>
      <w:sz w:val="4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121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198"/>
    <w:rPr>
      <w:rFonts w:ascii="Phyllis" w:eastAsia="Times New Roman" w:hAnsi="Phyllis" w:cs="Times New Roman"/>
      <w:i/>
      <w:sz w:val="4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1219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712198"/>
    <w:pPr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71219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3C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3C94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960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F66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F66C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F66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66C0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014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eli\Desktop\oficio%20SMA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EE0C5-FB6E-43D7-9968-6685125BB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 SMAS</Template>
  <TotalTime>735</TotalTime>
  <Pages>1</Pages>
  <Words>301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Roseli</dc:creator>
  <cp:lastModifiedBy>Usuario</cp:lastModifiedBy>
  <cp:revision>95</cp:revision>
  <cp:lastPrinted>2009-11-16T04:40:00Z</cp:lastPrinted>
  <dcterms:created xsi:type="dcterms:W3CDTF">2021-08-30T16:55:00Z</dcterms:created>
  <dcterms:modified xsi:type="dcterms:W3CDTF">2022-11-07T12:55:00Z</dcterms:modified>
</cp:coreProperties>
</file>